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EE57" w14:textId="77777777" w:rsidR="00194121" w:rsidRDefault="00BE1FE5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40" w:lineRule="auto"/>
        <w:ind w:left="0"/>
        <w:rPr>
          <w:rFonts w:ascii="Arial" w:hAnsi="Arial" w:cs="Arial"/>
          <w:b/>
          <w:bCs/>
          <w:i w:val="0"/>
          <w:iCs/>
          <w:sz w:val="28"/>
        </w:rPr>
      </w:pPr>
      <w:r w:rsidRPr="00620F9F">
        <w:rPr>
          <w:rFonts w:ascii="Arial" w:hAnsi="Arial" w:cs="Arial"/>
          <w:b/>
          <w:bCs/>
          <w:i w:val="0"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0A7EEF5" wp14:editId="10A7EEF6">
                <wp:simplePos x="0" y="0"/>
                <wp:positionH relativeFrom="column">
                  <wp:posOffset>-71238</wp:posOffset>
                </wp:positionH>
                <wp:positionV relativeFrom="paragraph">
                  <wp:posOffset>-177564</wp:posOffset>
                </wp:positionV>
                <wp:extent cx="7091916" cy="3829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916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7EF23" w14:textId="77777777" w:rsidR="00620F9F" w:rsidRDefault="00620F9F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  <w:t>Student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  <w:t>________________________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  <w:t>Grade___Teacher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E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14pt;width:558.4pt;height:30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" stroked="f">
                <v:textbox>
                  <w:txbxContent>
                    <w:p w14:paraId="10A7EF23" w14:textId="77777777" w:rsidR="00620F9F" w:rsidRDefault="00620F9F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  <w:t>Student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  <w:t>________________________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  <w:t>Grade___Teacher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30255E" w:rsidRPr="00194121">
        <w:rPr>
          <w:rFonts w:ascii="Arial" w:hAnsi="Arial" w:cs="Arial"/>
          <w:b/>
          <w:bCs/>
          <w:i w:val="0"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A7EEF7" wp14:editId="10A7EEF8">
                <wp:simplePos x="0" y="0"/>
                <wp:positionH relativeFrom="column">
                  <wp:posOffset>1221740</wp:posOffset>
                </wp:positionH>
                <wp:positionV relativeFrom="paragraph">
                  <wp:posOffset>140970</wp:posOffset>
                </wp:positionV>
                <wp:extent cx="5654675" cy="1490980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7EF24" w14:textId="77777777" w:rsidR="00194121" w:rsidRPr="001E7796" w:rsidRDefault="00194121" w:rsidP="00194121">
                            <w:pPr>
                              <w:pStyle w:val="BlockQuotation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auto"/>
                              <w:spacing w:after="0"/>
                              <w:ind w:left="0"/>
                              <w:rPr>
                                <w:rFonts w:ascii="Kidstuff" w:hAnsi="Kidstuff"/>
                                <w:i w:val="0"/>
                                <w:iCs/>
                                <w:sz w:val="22"/>
                                <w:szCs w:val="22"/>
                              </w:rPr>
                            </w:pPr>
                            <w:r w:rsidRPr="00BE1FE5">
                              <w:rPr>
                                <w:rFonts w:ascii="Arial" w:hAnsi="Arial" w:cs="Arial"/>
                                <w:i w:val="0"/>
                                <w:iCs/>
                                <w:sz w:val="22"/>
                                <w:szCs w:val="22"/>
                              </w:rPr>
                              <w:t xml:space="preserve">Janet </w:t>
                            </w:r>
                            <w:proofErr w:type="gramStart"/>
                            <w:r w:rsidRPr="00BE1FE5">
                              <w:rPr>
                                <w:rFonts w:ascii="Arial" w:hAnsi="Arial" w:cs="Arial"/>
                                <w:i w:val="0"/>
                                <w:iCs/>
                                <w:sz w:val="22"/>
                                <w:szCs w:val="22"/>
                              </w:rPr>
                              <w:t>Stevens  and</w:t>
                            </w:r>
                            <w:proofErr w:type="gramEnd"/>
                            <w:r w:rsidRPr="00BE1FE5">
                              <w:rPr>
                                <w:rFonts w:ascii="Arial" w:hAnsi="Arial" w:cs="Arial"/>
                                <w:i w:val="0"/>
                                <w:iCs/>
                                <w:sz w:val="22"/>
                                <w:szCs w:val="22"/>
                              </w:rPr>
                              <w:t xml:space="preserve"> Susan</w:t>
                            </w:r>
                            <w:r w:rsidRPr="001E7796">
                              <w:rPr>
                                <w:rFonts w:ascii="Kidstuff" w:hAnsi="Kidstuff"/>
                                <w:i w:val="0"/>
                                <w:iCs/>
                                <w:sz w:val="22"/>
                                <w:szCs w:val="22"/>
                              </w:rPr>
                              <w:t xml:space="preserve"> Stevens Crummel, </w:t>
                            </w:r>
                            <w:r>
                              <w:rPr>
                                <w:rFonts w:ascii="Kidstuff" w:hAnsi="Kidstuff"/>
                                <w:i w:val="0"/>
                                <w:iCs/>
                                <w:sz w:val="22"/>
                                <w:szCs w:val="22"/>
                              </w:rPr>
                              <w:t xml:space="preserve">creators </w:t>
                            </w:r>
                            <w:r w:rsidRPr="001E7796">
                              <w:rPr>
                                <w:rFonts w:ascii="Kidstuff" w:hAnsi="Kidstuff"/>
                                <w:i w:val="0"/>
                                <w:iCs/>
                                <w:sz w:val="22"/>
                                <w:szCs w:val="22"/>
                              </w:rPr>
                              <w:t xml:space="preserve">of </w:t>
                            </w:r>
                            <w:r>
                              <w:rPr>
                                <w:rFonts w:ascii="Kidstuff" w:hAnsi="Kidstuff"/>
                                <w:i w:val="0"/>
                                <w:iCs/>
                                <w:sz w:val="22"/>
                                <w:szCs w:val="22"/>
                              </w:rPr>
                              <w:t xml:space="preserve">many </w:t>
                            </w:r>
                            <w:r w:rsidRPr="001E7796">
                              <w:rPr>
                                <w:rFonts w:ascii="Kidstuff" w:hAnsi="Kidstuff"/>
                                <w:i w:val="0"/>
                                <w:iCs/>
                                <w:sz w:val="22"/>
                                <w:szCs w:val="22"/>
                              </w:rPr>
                              <w:t>award-winning</w:t>
                            </w:r>
                            <w:r>
                              <w:rPr>
                                <w:rFonts w:ascii="Kidstuff" w:hAnsi="Kidstuff"/>
                                <w:i w:val="0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7796">
                              <w:rPr>
                                <w:rFonts w:ascii="Kidstuff" w:hAnsi="Kidstuff"/>
                                <w:i w:val="0"/>
                                <w:iCs/>
                                <w:sz w:val="22"/>
                                <w:szCs w:val="22"/>
                              </w:rPr>
                              <w:t xml:space="preserve">picture books, will be at </w:t>
                            </w:r>
                            <w:r w:rsidRPr="001E7796">
                              <w:rPr>
                                <w:rFonts w:ascii="Kidstuff" w:hAnsi="Kidstuff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Super Elementary</w:t>
                            </w:r>
                            <w:r w:rsidRPr="001E7796">
                              <w:rPr>
                                <w:rFonts w:ascii="Kidstuff" w:hAnsi="Kidstuff"/>
                                <w:i w:val="0"/>
                                <w:iCs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1E7796">
                              <w:rPr>
                                <w:rFonts w:ascii="Kidstuff" w:hAnsi="Kidstuff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Monday</w:t>
                            </w:r>
                            <w:r w:rsidRPr="001E7796">
                              <w:rPr>
                                <w:rFonts w:ascii="Kidstuff" w:hAnsi="Kidstuff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1E7796">
                              <w:rPr>
                                <w:rFonts w:ascii="Kidstuff" w:hAnsi="Kidstuff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February 23</w:t>
                            </w:r>
                            <w:r w:rsidRPr="001E7796">
                              <w:rPr>
                                <w:rFonts w:ascii="Kidstuff" w:hAnsi="Kidstuff"/>
                                <w:i w:val="0"/>
                                <w:iCs/>
                                <w:sz w:val="22"/>
                                <w:szCs w:val="22"/>
                              </w:rPr>
                              <w:t xml:space="preserve">.  </w:t>
                            </w:r>
                            <w:r>
                              <w:rPr>
                                <w:rFonts w:ascii="Kidstuff" w:hAnsi="Kidstuff"/>
                                <w:i w:val="0"/>
                                <w:iCs/>
                                <w:sz w:val="22"/>
                                <w:szCs w:val="22"/>
                              </w:rPr>
                              <w:t>They</w:t>
                            </w:r>
                            <w:r w:rsidRPr="001E7796">
                              <w:rPr>
                                <w:rFonts w:ascii="Kidstuff" w:hAnsi="Kidstuff"/>
                                <w:i w:val="0"/>
                                <w:iCs/>
                                <w:sz w:val="22"/>
                                <w:szCs w:val="22"/>
                              </w:rPr>
                              <w:t xml:space="preserve"> will be making presentations to </w:t>
                            </w:r>
                            <w:r w:rsidRPr="001E7796">
                              <w:rPr>
                                <w:rFonts w:ascii="Kidstuff" w:hAnsi="Kidstuff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K –</w:t>
                            </w:r>
                            <w:r>
                              <w:rPr>
                                <w:rFonts w:ascii="Kidstuff" w:hAnsi="Kidstuff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5</w:t>
                            </w:r>
                            <w:r w:rsidRPr="001E7796">
                              <w:rPr>
                                <w:rFonts w:ascii="Kidstuff" w:hAnsi="Kidstuff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7796">
                              <w:rPr>
                                <w:rFonts w:ascii="Kidstuff" w:hAnsi="Kidstuff"/>
                                <w:bCs/>
                                <w:i w:val="0"/>
                                <w:sz w:val="22"/>
                                <w:szCs w:val="22"/>
                              </w:rPr>
                              <w:t>and autographing books</w:t>
                            </w:r>
                            <w:r w:rsidRPr="001E7796">
                              <w:rPr>
                                <w:rFonts w:ascii="Kidstuff" w:hAnsi="Kidstuff"/>
                                <w:i w:val="0"/>
                                <w:iCs/>
                                <w:sz w:val="22"/>
                                <w:szCs w:val="22"/>
                              </w:rPr>
                              <w:t xml:space="preserve">.  We will be taking orders for </w:t>
                            </w:r>
                            <w:r>
                              <w:rPr>
                                <w:rFonts w:ascii="Kidstuff" w:hAnsi="Kidstuff"/>
                                <w:i w:val="0"/>
                                <w:iCs/>
                                <w:sz w:val="22"/>
                                <w:szCs w:val="22"/>
                              </w:rPr>
                              <w:t>their</w:t>
                            </w:r>
                            <w:r w:rsidRPr="001E7796">
                              <w:rPr>
                                <w:rFonts w:ascii="Kidstuff" w:hAnsi="Kidstuff"/>
                                <w:i w:val="0"/>
                                <w:iCs/>
                                <w:sz w:val="22"/>
                                <w:szCs w:val="22"/>
                              </w:rPr>
                              <w:t xml:space="preserve"> books before </w:t>
                            </w:r>
                            <w:r>
                              <w:rPr>
                                <w:rFonts w:ascii="Kidstuff" w:hAnsi="Kidstuff"/>
                                <w:i w:val="0"/>
                                <w:iCs/>
                                <w:sz w:val="22"/>
                                <w:szCs w:val="22"/>
                              </w:rPr>
                              <w:t>the</w:t>
                            </w:r>
                            <w:r w:rsidRPr="001E7796">
                              <w:rPr>
                                <w:rFonts w:ascii="Kidstuff" w:hAnsi="Kidstuff"/>
                                <w:i w:val="0"/>
                                <w:iCs/>
                                <w:sz w:val="22"/>
                                <w:szCs w:val="22"/>
                              </w:rPr>
                              <w:t xml:space="preserve"> visit.  If you wish to purchase a book, please:</w:t>
                            </w:r>
                          </w:p>
                          <w:p w14:paraId="10A7EF25" w14:textId="77777777" w:rsidR="00194121" w:rsidRDefault="00194121" w:rsidP="00194121">
                            <w:pPr>
                              <w:pStyle w:val="BlockQuotation"/>
                              <w:numPr>
                                <w:ilvl w:val="0"/>
                                <w:numId w:val="4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auto"/>
                              <w:spacing w:after="0" w:line="240" w:lineRule="auto"/>
                              <w:ind w:right="245"/>
                              <w:rPr>
                                <w:rFonts w:ascii="Kidstuff" w:hAnsi="Kidstuff"/>
                                <w:i w:val="0"/>
                                <w:iCs/>
                                <w:sz w:val="22"/>
                                <w:szCs w:val="22"/>
                              </w:rPr>
                            </w:pPr>
                            <w:r w:rsidRPr="00164043">
                              <w:rPr>
                                <w:rFonts w:ascii="Kidstuff" w:hAnsi="Kidstuff"/>
                                <w:i w:val="0"/>
                                <w:iCs/>
                                <w:sz w:val="22"/>
                                <w:szCs w:val="22"/>
                              </w:rPr>
                              <w:t>Fill out the form below and total your amount</w:t>
                            </w:r>
                          </w:p>
                          <w:p w14:paraId="10A7EF26" w14:textId="77777777" w:rsidR="00194121" w:rsidRPr="00164043" w:rsidRDefault="00194121" w:rsidP="00194121">
                            <w:pPr>
                              <w:pStyle w:val="BlockQuotation"/>
                              <w:numPr>
                                <w:ilvl w:val="0"/>
                                <w:numId w:val="4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auto"/>
                              <w:spacing w:after="0" w:line="240" w:lineRule="auto"/>
                              <w:ind w:right="245"/>
                              <w:rPr>
                                <w:rFonts w:ascii="Kidstuff" w:hAnsi="Kidstuff"/>
                                <w:i w:val="0"/>
                                <w:iCs/>
                                <w:sz w:val="22"/>
                                <w:szCs w:val="22"/>
                              </w:rPr>
                            </w:pPr>
                            <w:r w:rsidRPr="00164043">
                              <w:rPr>
                                <w:rFonts w:ascii="Kidstuff" w:hAnsi="Kidstuff"/>
                                <w:i w:val="0"/>
                                <w:iCs/>
                                <w:sz w:val="22"/>
                                <w:szCs w:val="22"/>
                              </w:rPr>
                              <w:t xml:space="preserve">Put form in an envelope with payment (cash or check made out to </w:t>
                            </w:r>
                            <w:r w:rsidRPr="00164043">
                              <w:rPr>
                                <w:rFonts w:ascii="Kidstuff" w:hAnsi="Kidstuff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Super Elementary</w:t>
                            </w:r>
                            <w:r w:rsidRPr="00164043">
                              <w:rPr>
                                <w:rFonts w:ascii="Kidstuff" w:hAnsi="Kidstuff"/>
                                <w:i w:val="0"/>
                                <w:iCs/>
                                <w:sz w:val="22"/>
                                <w:szCs w:val="22"/>
                              </w:rPr>
                              <w:t>) and write child’s name, teacher’s name, and AUTHOR VISIT on front</w:t>
                            </w:r>
                            <w:r>
                              <w:rPr>
                                <w:rFonts w:ascii="Kidstuff" w:hAnsi="Kidstuff"/>
                                <w:i w:val="0"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  <w:r w:rsidRPr="00164043">
                              <w:rPr>
                                <w:rFonts w:ascii="Kidstuff" w:hAnsi="Kidstuff"/>
                                <w:i w:val="0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0A7EF27" w14:textId="77777777" w:rsidR="00194121" w:rsidRPr="001E7796" w:rsidRDefault="00194121" w:rsidP="00194121">
                            <w:pPr>
                              <w:pStyle w:val="BlockQuotation"/>
                              <w:numPr>
                                <w:ilvl w:val="0"/>
                                <w:numId w:val="4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auto"/>
                              <w:rPr>
                                <w:rFonts w:ascii="Kidstuff" w:hAnsi="Kidstuff"/>
                                <w:i w:val="0"/>
                                <w:iCs/>
                                <w:sz w:val="22"/>
                                <w:szCs w:val="22"/>
                              </w:rPr>
                            </w:pPr>
                            <w:r w:rsidRPr="001E7796">
                              <w:rPr>
                                <w:rFonts w:ascii="Kidstuff" w:hAnsi="Kidstuff"/>
                                <w:i w:val="0"/>
                                <w:iCs/>
                                <w:sz w:val="22"/>
                                <w:szCs w:val="22"/>
                              </w:rPr>
                              <w:t>Have your child bring the envelope to</w:t>
                            </w:r>
                            <w:r w:rsidRPr="001E7796">
                              <w:rPr>
                                <w:rFonts w:ascii="Kidstuff" w:hAnsi="Kidstuff"/>
                                <w:b/>
                                <w:bCs/>
                                <w:i w:val="0"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7796">
                              <w:rPr>
                                <w:rFonts w:ascii="Kidstuff" w:hAnsi="Kidstuff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Ms. Librarian in the library by Friday, Feb. 5</w:t>
                            </w:r>
                            <w:r w:rsidRPr="001E7796">
                              <w:rPr>
                                <w:rFonts w:ascii="Kidstuff" w:hAnsi="Kidstuff"/>
                                <w:b/>
                                <w:bCs/>
                                <w:i w:val="0"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0A7EF28" w14:textId="77777777" w:rsidR="00194121" w:rsidRDefault="001941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EEF7" id="_x0000_s1027" type="#_x0000_t202" style="position:absolute;margin-left:96.2pt;margin-top:11.1pt;width:445.25pt;height:117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" stroked="f">
                <v:textbox>
                  <w:txbxContent>
                    <w:p w14:paraId="10A7EF24" w14:textId="77777777" w:rsidR="00194121" w:rsidRPr="001E7796" w:rsidRDefault="00194121" w:rsidP="00194121">
                      <w:pPr>
                        <w:pStyle w:val="BlockQuotation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auto"/>
                        <w:spacing w:after="0"/>
                        <w:ind w:left="0"/>
                        <w:rPr>
                          <w:rFonts w:ascii="Kidstuff" w:hAnsi="Kidstuff"/>
                          <w:i w:val="0"/>
                          <w:iCs/>
                          <w:sz w:val="22"/>
                          <w:szCs w:val="22"/>
                        </w:rPr>
                      </w:pPr>
                      <w:r w:rsidRPr="00BE1FE5">
                        <w:rPr>
                          <w:rFonts w:ascii="Arial" w:hAnsi="Arial" w:cs="Arial"/>
                          <w:i w:val="0"/>
                          <w:iCs/>
                          <w:sz w:val="22"/>
                          <w:szCs w:val="22"/>
                        </w:rPr>
                        <w:t xml:space="preserve">Janet </w:t>
                      </w:r>
                      <w:proofErr w:type="gramStart"/>
                      <w:r w:rsidRPr="00BE1FE5">
                        <w:rPr>
                          <w:rFonts w:ascii="Arial" w:hAnsi="Arial" w:cs="Arial"/>
                          <w:i w:val="0"/>
                          <w:iCs/>
                          <w:sz w:val="22"/>
                          <w:szCs w:val="22"/>
                        </w:rPr>
                        <w:t>Stevens  and</w:t>
                      </w:r>
                      <w:proofErr w:type="gramEnd"/>
                      <w:r w:rsidRPr="00BE1FE5">
                        <w:rPr>
                          <w:rFonts w:ascii="Arial" w:hAnsi="Arial" w:cs="Arial"/>
                          <w:i w:val="0"/>
                          <w:iCs/>
                          <w:sz w:val="22"/>
                          <w:szCs w:val="22"/>
                        </w:rPr>
                        <w:t xml:space="preserve"> Susan</w:t>
                      </w:r>
                      <w:r w:rsidRPr="001E7796">
                        <w:rPr>
                          <w:rFonts w:ascii="Kidstuff" w:hAnsi="Kidstuff"/>
                          <w:i w:val="0"/>
                          <w:iCs/>
                          <w:sz w:val="22"/>
                          <w:szCs w:val="22"/>
                        </w:rPr>
                        <w:t xml:space="preserve"> Stevens Crummel, </w:t>
                      </w:r>
                      <w:r>
                        <w:rPr>
                          <w:rFonts w:ascii="Kidstuff" w:hAnsi="Kidstuff"/>
                          <w:i w:val="0"/>
                          <w:iCs/>
                          <w:sz w:val="22"/>
                          <w:szCs w:val="22"/>
                        </w:rPr>
                        <w:t xml:space="preserve">creators </w:t>
                      </w:r>
                      <w:r w:rsidRPr="001E7796">
                        <w:rPr>
                          <w:rFonts w:ascii="Kidstuff" w:hAnsi="Kidstuff"/>
                          <w:i w:val="0"/>
                          <w:iCs/>
                          <w:sz w:val="22"/>
                          <w:szCs w:val="22"/>
                        </w:rPr>
                        <w:t xml:space="preserve">of </w:t>
                      </w:r>
                      <w:r>
                        <w:rPr>
                          <w:rFonts w:ascii="Kidstuff" w:hAnsi="Kidstuff"/>
                          <w:i w:val="0"/>
                          <w:iCs/>
                          <w:sz w:val="22"/>
                          <w:szCs w:val="22"/>
                        </w:rPr>
                        <w:t xml:space="preserve">many </w:t>
                      </w:r>
                      <w:r w:rsidRPr="001E7796">
                        <w:rPr>
                          <w:rFonts w:ascii="Kidstuff" w:hAnsi="Kidstuff"/>
                          <w:i w:val="0"/>
                          <w:iCs/>
                          <w:sz w:val="22"/>
                          <w:szCs w:val="22"/>
                        </w:rPr>
                        <w:t>award-winning</w:t>
                      </w:r>
                      <w:r>
                        <w:rPr>
                          <w:rFonts w:ascii="Kidstuff" w:hAnsi="Kidstuff"/>
                          <w:i w:val="0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1E7796">
                        <w:rPr>
                          <w:rFonts w:ascii="Kidstuff" w:hAnsi="Kidstuff"/>
                          <w:i w:val="0"/>
                          <w:iCs/>
                          <w:sz w:val="22"/>
                          <w:szCs w:val="22"/>
                        </w:rPr>
                        <w:t xml:space="preserve">picture books, will be at </w:t>
                      </w:r>
                      <w:r w:rsidRPr="001E7796">
                        <w:rPr>
                          <w:rFonts w:ascii="Kidstuff" w:hAnsi="Kidstuff"/>
                          <w:b/>
                          <w:bCs/>
                          <w:color w:val="FF0000"/>
                          <w:sz w:val="22"/>
                          <w:szCs w:val="22"/>
                        </w:rPr>
                        <w:t>Super Elementary</w:t>
                      </w:r>
                      <w:r w:rsidRPr="001E7796">
                        <w:rPr>
                          <w:rFonts w:ascii="Kidstuff" w:hAnsi="Kidstuff"/>
                          <w:i w:val="0"/>
                          <w:iCs/>
                          <w:sz w:val="22"/>
                          <w:szCs w:val="22"/>
                        </w:rPr>
                        <w:t xml:space="preserve"> on </w:t>
                      </w:r>
                      <w:r w:rsidRPr="001E7796">
                        <w:rPr>
                          <w:rFonts w:ascii="Kidstuff" w:hAnsi="Kidstuff"/>
                          <w:b/>
                          <w:bCs/>
                          <w:color w:val="FF0000"/>
                          <w:sz w:val="22"/>
                          <w:szCs w:val="22"/>
                        </w:rPr>
                        <w:t>Monday</w:t>
                      </w:r>
                      <w:r w:rsidRPr="001E7796">
                        <w:rPr>
                          <w:rFonts w:ascii="Kidstuff" w:hAnsi="Kidstuff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Pr="001E7796">
                        <w:rPr>
                          <w:rFonts w:ascii="Kidstuff" w:hAnsi="Kidstuff"/>
                          <w:b/>
                          <w:bCs/>
                          <w:color w:val="FF0000"/>
                          <w:sz w:val="22"/>
                          <w:szCs w:val="22"/>
                        </w:rPr>
                        <w:t>February 23</w:t>
                      </w:r>
                      <w:r w:rsidRPr="001E7796">
                        <w:rPr>
                          <w:rFonts w:ascii="Kidstuff" w:hAnsi="Kidstuff"/>
                          <w:i w:val="0"/>
                          <w:iCs/>
                          <w:sz w:val="22"/>
                          <w:szCs w:val="22"/>
                        </w:rPr>
                        <w:t xml:space="preserve">.  </w:t>
                      </w:r>
                      <w:r>
                        <w:rPr>
                          <w:rFonts w:ascii="Kidstuff" w:hAnsi="Kidstuff"/>
                          <w:i w:val="0"/>
                          <w:iCs/>
                          <w:sz w:val="22"/>
                          <w:szCs w:val="22"/>
                        </w:rPr>
                        <w:t>They</w:t>
                      </w:r>
                      <w:r w:rsidRPr="001E7796">
                        <w:rPr>
                          <w:rFonts w:ascii="Kidstuff" w:hAnsi="Kidstuff"/>
                          <w:i w:val="0"/>
                          <w:iCs/>
                          <w:sz w:val="22"/>
                          <w:szCs w:val="22"/>
                        </w:rPr>
                        <w:t xml:space="preserve"> will be making presentations to </w:t>
                      </w:r>
                      <w:r w:rsidRPr="001E7796">
                        <w:rPr>
                          <w:rFonts w:ascii="Kidstuff" w:hAnsi="Kidstuff"/>
                          <w:b/>
                          <w:bCs/>
                          <w:color w:val="FF0000"/>
                          <w:sz w:val="22"/>
                          <w:szCs w:val="22"/>
                        </w:rPr>
                        <w:t>K –</w:t>
                      </w:r>
                      <w:r>
                        <w:rPr>
                          <w:rFonts w:ascii="Kidstuff" w:hAnsi="Kidstuff"/>
                          <w:b/>
                          <w:bCs/>
                          <w:color w:val="FF0000"/>
                          <w:sz w:val="22"/>
                          <w:szCs w:val="22"/>
                        </w:rPr>
                        <w:t>5</w:t>
                      </w:r>
                      <w:r w:rsidRPr="001E7796">
                        <w:rPr>
                          <w:rFonts w:ascii="Kidstuff" w:hAnsi="Kidstuff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E7796">
                        <w:rPr>
                          <w:rFonts w:ascii="Kidstuff" w:hAnsi="Kidstuff"/>
                          <w:bCs/>
                          <w:i w:val="0"/>
                          <w:sz w:val="22"/>
                          <w:szCs w:val="22"/>
                        </w:rPr>
                        <w:t>and autographing books</w:t>
                      </w:r>
                      <w:r w:rsidRPr="001E7796">
                        <w:rPr>
                          <w:rFonts w:ascii="Kidstuff" w:hAnsi="Kidstuff"/>
                          <w:i w:val="0"/>
                          <w:iCs/>
                          <w:sz w:val="22"/>
                          <w:szCs w:val="22"/>
                        </w:rPr>
                        <w:t xml:space="preserve">.  We will be taking orders for </w:t>
                      </w:r>
                      <w:r>
                        <w:rPr>
                          <w:rFonts w:ascii="Kidstuff" w:hAnsi="Kidstuff"/>
                          <w:i w:val="0"/>
                          <w:iCs/>
                          <w:sz w:val="22"/>
                          <w:szCs w:val="22"/>
                        </w:rPr>
                        <w:t>their</w:t>
                      </w:r>
                      <w:r w:rsidRPr="001E7796">
                        <w:rPr>
                          <w:rFonts w:ascii="Kidstuff" w:hAnsi="Kidstuff"/>
                          <w:i w:val="0"/>
                          <w:iCs/>
                          <w:sz w:val="22"/>
                          <w:szCs w:val="22"/>
                        </w:rPr>
                        <w:t xml:space="preserve"> books before </w:t>
                      </w:r>
                      <w:r>
                        <w:rPr>
                          <w:rFonts w:ascii="Kidstuff" w:hAnsi="Kidstuff"/>
                          <w:i w:val="0"/>
                          <w:iCs/>
                          <w:sz w:val="22"/>
                          <w:szCs w:val="22"/>
                        </w:rPr>
                        <w:t>the</w:t>
                      </w:r>
                      <w:r w:rsidRPr="001E7796">
                        <w:rPr>
                          <w:rFonts w:ascii="Kidstuff" w:hAnsi="Kidstuff"/>
                          <w:i w:val="0"/>
                          <w:iCs/>
                          <w:sz w:val="22"/>
                          <w:szCs w:val="22"/>
                        </w:rPr>
                        <w:t xml:space="preserve"> visit.  If you wish to purchase a book, please:</w:t>
                      </w:r>
                    </w:p>
                    <w:p w14:paraId="10A7EF25" w14:textId="77777777" w:rsidR="00194121" w:rsidRDefault="00194121" w:rsidP="00194121">
                      <w:pPr>
                        <w:pStyle w:val="BlockQuotation"/>
                        <w:numPr>
                          <w:ilvl w:val="0"/>
                          <w:numId w:val="4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auto"/>
                        <w:spacing w:after="0" w:line="240" w:lineRule="auto"/>
                        <w:ind w:right="245"/>
                        <w:rPr>
                          <w:rFonts w:ascii="Kidstuff" w:hAnsi="Kidstuff"/>
                          <w:i w:val="0"/>
                          <w:iCs/>
                          <w:sz w:val="22"/>
                          <w:szCs w:val="22"/>
                        </w:rPr>
                      </w:pPr>
                      <w:r w:rsidRPr="00164043">
                        <w:rPr>
                          <w:rFonts w:ascii="Kidstuff" w:hAnsi="Kidstuff"/>
                          <w:i w:val="0"/>
                          <w:iCs/>
                          <w:sz w:val="22"/>
                          <w:szCs w:val="22"/>
                        </w:rPr>
                        <w:t>Fill out the form below and total your amount</w:t>
                      </w:r>
                    </w:p>
                    <w:p w14:paraId="10A7EF26" w14:textId="77777777" w:rsidR="00194121" w:rsidRPr="00164043" w:rsidRDefault="00194121" w:rsidP="00194121">
                      <w:pPr>
                        <w:pStyle w:val="BlockQuotation"/>
                        <w:numPr>
                          <w:ilvl w:val="0"/>
                          <w:numId w:val="4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auto"/>
                        <w:spacing w:after="0" w:line="240" w:lineRule="auto"/>
                        <w:ind w:right="245"/>
                        <w:rPr>
                          <w:rFonts w:ascii="Kidstuff" w:hAnsi="Kidstuff"/>
                          <w:i w:val="0"/>
                          <w:iCs/>
                          <w:sz w:val="22"/>
                          <w:szCs w:val="22"/>
                        </w:rPr>
                      </w:pPr>
                      <w:r w:rsidRPr="00164043">
                        <w:rPr>
                          <w:rFonts w:ascii="Kidstuff" w:hAnsi="Kidstuff"/>
                          <w:i w:val="0"/>
                          <w:iCs/>
                          <w:sz w:val="22"/>
                          <w:szCs w:val="22"/>
                        </w:rPr>
                        <w:t xml:space="preserve">Put form in an envelope with payment (cash or check made out to </w:t>
                      </w:r>
                      <w:r w:rsidRPr="00164043">
                        <w:rPr>
                          <w:rFonts w:ascii="Kidstuff" w:hAnsi="Kidstuff"/>
                          <w:b/>
                          <w:bCs/>
                          <w:color w:val="FF0000"/>
                          <w:sz w:val="22"/>
                          <w:szCs w:val="22"/>
                        </w:rPr>
                        <w:t>Super Elementary</w:t>
                      </w:r>
                      <w:r w:rsidRPr="00164043">
                        <w:rPr>
                          <w:rFonts w:ascii="Kidstuff" w:hAnsi="Kidstuff"/>
                          <w:i w:val="0"/>
                          <w:iCs/>
                          <w:sz w:val="22"/>
                          <w:szCs w:val="22"/>
                        </w:rPr>
                        <w:t>) and write child’s name, teacher’s name, and AUTHOR VISIT on front</w:t>
                      </w:r>
                      <w:r>
                        <w:rPr>
                          <w:rFonts w:ascii="Kidstuff" w:hAnsi="Kidstuff"/>
                          <w:i w:val="0"/>
                          <w:iCs/>
                          <w:sz w:val="22"/>
                          <w:szCs w:val="22"/>
                        </w:rPr>
                        <w:t>.</w:t>
                      </w:r>
                      <w:r w:rsidRPr="00164043">
                        <w:rPr>
                          <w:rFonts w:ascii="Kidstuff" w:hAnsi="Kidstuff"/>
                          <w:i w:val="0"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0A7EF27" w14:textId="77777777" w:rsidR="00194121" w:rsidRPr="001E7796" w:rsidRDefault="00194121" w:rsidP="00194121">
                      <w:pPr>
                        <w:pStyle w:val="BlockQuotation"/>
                        <w:numPr>
                          <w:ilvl w:val="0"/>
                          <w:numId w:val="4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auto"/>
                        <w:rPr>
                          <w:rFonts w:ascii="Kidstuff" w:hAnsi="Kidstuff"/>
                          <w:i w:val="0"/>
                          <w:iCs/>
                          <w:sz w:val="22"/>
                          <w:szCs w:val="22"/>
                        </w:rPr>
                      </w:pPr>
                      <w:r w:rsidRPr="001E7796">
                        <w:rPr>
                          <w:rFonts w:ascii="Kidstuff" w:hAnsi="Kidstuff"/>
                          <w:i w:val="0"/>
                          <w:iCs/>
                          <w:sz w:val="22"/>
                          <w:szCs w:val="22"/>
                        </w:rPr>
                        <w:t>Have your child bring the envelope to</w:t>
                      </w:r>
                      <w:r w:rsidRPr="001E7796">
                        <w:rPr>
                          <w:rFonts w:ascii="Kidstuff" w:hAnsi="Kidstuff"/>
                          <w:b/>
                          <w:bCs/>
                          <w:i w:val="0"/>
                          <w:i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1E7796">
                        <w:rPr>
                          <w:rFonts w:ascii="Kidstuff" w:hAnsi="Kidstuff"/>
                          <w:b/>
                          <w:bCs/>
                          <w:color w:val="FF0000"/>
                          <w:sz w:val="22"/>
                          <w:szCs w:val="22"/>
                        </w:rPr>
                        <w:t>Ms. Librarian in the library by Friday, Feb. 5</w:t>
                      </w:r>
                      <w:r w:rsidRPr="001E7796">
                        <w:rPr>
                          <w:rFonts w:ascii="Kidstuff" w:hAnsi="Kidstuff"/>
                          <w:b/>
                          <w:bCs/>
                          <w:i w:val="0"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10A7EF28" w14:textId="77777777" w:rsidR="00194121" w:rsidRDefault="00194121"/>
                  </w:txbxContent>
                </v:textbox>
              </v:shape>
            </w:pict>
          </mc:Fallback>
        </mc:AlternateContent>
      </w:r>
    </w:p>
    <w:p w14:paraId="10A7EE58" w14:textId="77777777" w:rsidR="00194121" w:rsidRDefault="00620F9F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40" w:lineRule="auto"/>
        <w:ind w:left="0"/>
        <w:rPr>
          <w:rFonts w:ascii="Arial" w:hAnsi="Arial" w:cs="Arial"/>
          <w:b/>
          <w:bCs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10A7EEF9" wp14:editId="10A7EEFA">
            <wp:simplePos x="0" y="0"/>
            <wp:positionH relativeFrom="column">
              <wp:posOffset>-100965</wp:posOffset>
            </wp:positionH>
            <wp:positionV relativeFrom="paragraph">
              <wp:posOffset>174625</wp:posOffset>
            </wp:positionV>
            <wp:extent cx="1106805" cy="1044575"/>
            <wp:effectExtent l="133350" t="133350" r="188595" b="212725"/>
            <wp:wrapTight wrapText="bothSides">
              <wp:wrapPolygon edited="0">
                <wp:start x="19972" y="-551"/>
                <wp:lineTo x="1361" y="-6095"/>
                <wp:lineTo x="-1859" y="6040"/>
                <wp:lineTo x="-2395" y="12427"/>
                <wp:lineTo x="-964" y="12854"/>
                <wp:lineTo x="-2272" y="17784"/>
                <wp:lineTo x="-784" y="19454"/>
                <wp:lineTo x="200" y="23021"/>
                <wp:lineTo x="2348" y="23661"/>
                <wp:lineTo x="13532" y="23719"/>
                <wp:lineTo x="22915" y="20377"/>
                <wp:lineTo x="23015" y="19997"/>
                <wp:lineTo x="23194" y="13503"/>
                <wp:lineTo x="23014" y="6903"/>
                <wp:lineTo x="22376" y="575"/>
                <wp:lineTo x="22119" y="89"/>
                <wp:lineTo x="19972" y="-551"/>
              </wp:wrapPolygon>
            </wp:wrapTight>
            <wp:docPr id="163" name="Picture 163" descr="Janet and Susie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Janet and Susie cropp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42232">
                      <a:off x="0" y="0"/>
                      <a:ext cx="110680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BFBFB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7EE59" w14:textId="77777777" w:rsidR="00194121" w:rsidRDefault="00194121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40" w:lineRule="auto"/>
        <w:ind w:left="0"/>
        <w:rPr>
          <w:rFonts w:ascii="Arial" w:hAnsi="Arial" w:cs="Arial"/>
          <w:b/>
          <w:bCs/>
          <w:i w:val="0"/>
          <w:iCs/>
          <w:sz w:val="28"/>
        </w:rPr>
      </w:pPr>
    </w:p>
    <w:p w14:paraId="10A7EE5A" w14:textId="77777777" w:rsidR="00194121" w:rsidRDefault="00194121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40" w:lineRule="auto"/>
        <w:ind w:left="0"/>
        <w:rPr>
          <w:rFonts w:ascii="Arial" w:hAnsi="Arial" w:cs="Arial"/>
          <w:b/>
          <w:bCs/>
          <w:i w:val="0"/>
          <w:iCs/>
          <w:sz w:val="28"/>
        </w:rPr>
      </w:pPr>
    </w:p>
    <w:p w14:paraId="10A7EE5B" w14:textId="77777777" w:rsidR="00194121" w:rsidRDefault="00194121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40" w:lineRule="auto"/>
        <w:ind w:left="0"/>
        <w:rPr>
          <w:rFonts w:ascii="Arial" w:hAnsi="Arial" w:cs="Arial"/>
          <w:b/>
          <w:bCs/>
          <w:i w:val="0"/>
          <w:iCs/>
          <w:sz w:val="28"/>
        </w:rPr>
      </w:pPr>
    </w:p>
    <w:p w14:paraId="10A7EE5C" w14:textId="77777777" w:rsidR="00194121" w:rsidRDefault="00194121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40" w:lineRule="auto"/>
        <w:ind w:left="0"/>
        <w:rPr>
          <w:rFonts w:ascii="Arial" w:hAnsi="Arial" w:cs="Arial"/>
          <w:b/>
          <w:bCs/>
          <w:i w:val="0"/>
          <w:iCs/>
          <w:sz w:val="28"/>
        </w:rPr>
      </w:pPr>
    </w:p>
    <w:p w14:paraId="10A7EE5D" w14:textId="77777777" w:rsidR="00194121" w:rsidRDefault="00194121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40" w:lineRule="auto"/>
        <w:ind w:left="0"/>
        <w:rPr>
          <w:rFonts w:ascii="Arial" w:hAnsi="Arial" w:cs="Arial"/>
          <w:b/>
          <w:bCs/>
          <w:i w:val="0"/>
          <w:iCs/>
          <w:sz w:val="28"/>
        </w:rPr>
      </w:pPr>
    </w:p>
    <w:p w14:paraId="10A7EE5E" w14:textId="77777777" w:rsidR="008548ED" w:rsidRDefault="008548ED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40" w:lineRule="auto"/>
        <w:ind w:left="0"/>
        <w:rPr>
          <w:rFonts w:ascii="Arial" w:hAnsi="Arial" w:cs="Arial"/>
          <w:b/>
          <w:bCs/>
          <w:i w:val="0"/>
          <w:iCs/>
          <w:sz w:val="28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260"/>
        <w:gridCol w:w="2970"/>
        <w:gridCol w:w="1980"/>
        <w:gridCol w:w="1530"/>
      </w:tblGrid>
      <w:tr w:rsidR="00BE1FE5" w14:paraId="10A7EE64" w14:textId="77777777" w:rsidTr="00BE1FE5">
        <w:trPr>
          <w:cantSplit/>
          <w:trHeight w:val="377"/>
        </w:trPr>
        <w:tc>
          <w:tcPr>
            <w:tcW w:w="2718" w:type="dxa"/>
          </w:tcPr>
          <w:p w14:paraId="10A7EE5F" w14:textId="77777777" w:rsidR="00BE1FE5" w:rsidRDefault="00BE1FE5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</w:rPr>
              <w:t>Name of book</w:t>
            </w:r>
          </w:p>
        </w:tc>
        <w:tc>
          <w:tcPr>
            <w:tcW w:w="1260" w:type="dxa"/>
          </w:tcPr>
          <w:p w14:paraId="10A7EE60" w14:textId="77777777" w:rsidR="00BE1FE5" w:rsidRDefault="00BE1FE5" w:rsidP="006E6B47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 w:right="2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>Number of copies?</w:t>
            </w:r>
          </w:p>
        </w:tc>
        <w:tc>
          <w:tcPr>
            <w:tcW w:w="2970" w:type="dxa"/>
          </w:tcPr>
          <w:p w14:paraId="10A7EE61" w14:textId="77777777" w:rsidR="00BE1FE5" w:rsidRPr="00D601DF" w:rsidRDefault="00BE1FE5" w:rsidP="006E6B47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 w:right="2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>Autograph to:</w:t>
            </w:r>
            <w:r w:rsidRPr="00D601DF">
              <w:rPr>
                <w:rFonts w:ascii="Arial" w:hAnsi="Arial" w:cs="Arial"/>
                <w:i w:val="0"/>
                <w:iCs/>
                <w:sz w:val="20"/>
              </w:rPr>
              <w:t xml:space="preserve"> (put </w:t>
            </w:r>
            <w:r>
              <w:rPr>
                <w:rFonts w:ascii="Arial" w:hAnsi="Arial" w:cs="Arial"/>
                <w:i w:val="0"/>
                <w:iCs/>
                <w:sz w:val="20"/>
              </w:rPr>
              <w:t>the name of your child</w:t>
            </w:r>
            <w:r w:rsidRPr="00D601DF">
              <w:rPr>
                <w:rFonts w:ascii="Arial" w:hAnsi="Arial" w:cs="Arial"/>
                <w:i w:val="0"/>
                <w:iCs/>
                <w:sz w:val="20"/>
              </w:rPr>
              <w:t xml:space="preserve"> or </w:t>
            </w:r>
            <w:r>
              <w:rPr>
                <w:rFonts w:ascii="Arial" w:hAnsi="Arial" w:cs="Arial"/>
                <w:i w:val="0"/>
                <w:iCs/>
                <w:sz w:val="20"/>
              </w:rPr>
              <w:t>put “signature only”</w:t>
            </w:r>
            <w:r w:rsidRPr="00D601DF">
              <w:rPr>
                <w:rFonts w:ascii="Arial" w:hAnsi="Arial" w:cs="Arial"/>
                <w:i w:val="0"/>
                <w:iCs/>
                <w:sz w:val="20"/>
              </w:rPr>
              <w:t>)</w:t>
            </w:r>
          </w:p>
        </w:tc>
        <w:tc>
          <w:tcPr>
            <w:tcW w:w="1980" w:type="dxa"/>
          </w:tcPr>
          <w:p w14:paraId="10A7EE62" w14:textId="77777777" w:rsidR="00BE1FE5" w:rsidRDefault="00BE1FE5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 w:right="0"/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4"/>
              </w:rPr>
              <w:t>Cost each</w:t>
            </w:r>
          </w:p>
        </w:tc>
        <w:tc>
          <w:tcPr>
            <w:tcW w:w="1530" w:type="dxa"/>
          </w:tcPr>
          <w:p w14:paraId="10A7EE63" w14:textId="77777777" w:rsidR="00BE1FE5" w:rsidRDefault="00BE1FE5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-108" w:right="-6"/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4"/>
              </w:rPr>
              <w:t xml:space="preserve">TOTAL $ </w:t>
            </w:r>
          </w:p>
        </w:tc>
      </w:tr>
      <w:tr w:rsidR="00537DEF" w14:paraId="1C603DAC" w14:textId="77777777" w:rsidTr="00BE1FE5">
        <w:trPr>
          <w:cantSplit/>
          <w:trHeight w:val="548"/>
        </w:trPr>
        <w:tc>
          <w:tcPr>
            <w:tcW w:w="2718" w:type="dxa"/>
          </w:tcPr>
          <w:p w14:paraId="49C977B4" w14:textId="77777777" w:rsidR="00537DEF" w:rsidRDefault="00537DEF" w:rsidP="00537DEF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 xml:space="preserve">Little Good Wolf  </w:t>
            </w:r>
          </w:p>
          <w:p w14:paraId="59C012DE" w14:textId="51021D5D" w:rsidR="00537DEF" w:rsidRDefault="00537DEF" w:rsidP="00537DEF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>K – 5</w:t>
            </w:r>
            <w:r>
              <w:rPr>
                <w:rFonts w:ascii="Arial" w:hAnsi="Arial" w:cs="Arial"/>
                <w:i w:val="0"/>
                <w:iCs/>
                <w:sz w:val="20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38A0C722" w14:textId="77777777" w:rsidR="00537DEF" w:rsidRPr="005C448C" w:rsidRDefault="00537DEF" w:rsidP="00537DEF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 w:right="0"/>
              <w:jc w:val="center"/>
              <w:rPr>
                <w:rFonts w:ascii="Arial Narrow" w:hAnsi="Arial Narrow" w:cs="Arial"/>
                <w:i w:val="0"/>
                <w:iCs/>
                <w:sz w:val="20"/>
              </w:rPr>
            </w:pPr>
          </w:p>
        </w:tc>
        <w:tc>
          <w:tcPr>
            <w:tcW w:w="2970" w:type="dxa"/>
          </w:tcPr>
          <w:p w14:paraId="0B044031" w14:textId="77777777" w:rsidR="00537DEF" w:rsidRDefault="00537DEF" w:rsidP="00537DEF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 w:right="2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1980" w:type="dxa"/>
          </w:tcPr>
          <w:p w14:paraId="592D64FB" w14:textId="77777777" w:rsidR="00537DEF" w:rsidRPr="0033298D" w:rsidRDefault="00537DEF" w:rsidP="00537DEF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 w:right="0"/>
              <w:jc w:val="center"/>
              <w:rPr>
                <w:rFonts w:ascii="Arial" w:hAnsi="Arial" w:cs="Arial"/>
                <w:i w:val="0"/>
                <w:iCs/>
                <w:color w:val="FF0000"/>
                <w:sz w:val="20"/>
              </w:rPr>
            </w:pPr>
            <w:r w:rsidRPr="0033298D">
              <w:rPr>
                <w:rFonts w:ascii="Arial" w:hAnsi="Arial" w:cs="Arial"/>
                <w:i w:val="0"/>
                <w:iCs/>
                <w:color w:val="FF0000"/>
                <w:sz w:val="24"/>
              </w:rPr>
              <w:t>$1</w:t>
            </w:r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7</w:t>
            </w:r>
            <w:r w:rsidRPr="0033298D">
              <w:rPr>
                <w:rFonts w:ascii="Arial" w:hAnsi="Arial" w:cs="Arial"/>
                <w:i w:val="0"/>
                <w:iCs/>
                <w:color w:val="FF0000"/>
                <w:sz w:val="24"/>
              </w:rPr>
              <w:t>.</w:t>
            </w:r>
            <w:proofErr w:type="gramStart"/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99</w:t>
            </w:r>
            <w:r w:rsidRPr="0033298D">
              <w:rPr>
                <w:rFonts w:ascii="Arial" w:hAnsi="Arial" w:cs="Arial"/>
                <w:i w:val="0"/>
                <w:iCs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color w:val="FF0000"/>
                <w:sz w:val="20"/>
              </w:rPr>
              <w:t>?</w:t>
            </w:r>
            <w:proofErr w:type="gramEnd"/>
          </w:p>
          <w:p w14:paraId="3D1F4D4D" w14:textId="3D87D61D" w:rsidR="00537DEF" w:rsidRPr="0033298D" w:rsidRDefault="00537DEF" w:rsidP="00537DEF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 w:right="0"/>
              <w:jc w:val="center"/>
              <w:rPr>
                <w:rFonts w:ascii="Arial" w:hAnsi="Arial" w:cs="Arial"/>
                <w:i w:val="0"/>
                <w:iCs/>
                <w:color w:val="FF0000"/>
                <w:sz w:val="24"/>
              </w:rPr>
            </w:pPr>
            <w:proofErr w:type="gramStart"/>
            <w:r>
              <w:rPr>
                <w:rFonts w:ascii="Arial" w:hAnsi="Arial" w:cs="Arial"/>
                <w:i w:val="0"/>
                <w:iCs/>
                <w:sz w:val="20"/>
              </w:rPr>
              <w:t>Hardback  (</w:t>
            </w:r>
            <w:proofErr w:type="gramEnd"/>
            <w:r>
              <w:rPr>
                <w:rFonts w:ascii="Arial" w:hAnsi="Arial" w:cs="Arial"/>
                <w:i w:val="0"/>
                <w:iCs/>
                <w:sz w:val="20"/>
              </w:rPr>
              <w:t>HB)</w:t>
            </w:r>
          </w:p>
        </w:tc>
        <w:tc>
          <w:tcPr>
            <w:tcW w:w="1530" w:type="dxa"/>
          </w:tcPr>
          <w:p w14:paraId="74E550F8" w14:textId="77777777" w:rsidR="00537DEF" w:rsidRDefault="00537DEF" w:rsidP="00537DEF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-108" w:right="-6"/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</w:p>
        </w:tc>
      </w:tr>
      <w:tr w:rsidR="00BE1FE5" w14:paraId="10A7EE6C" w14:textId="77777777" w:rsidTr="00BE1FE5">
        <w:trPr>
          <w:cantSplit/>
          <w:trHeight w:val="548"/>
        </w:trPr>
        <w:tc>
          <w:tcPr>
            <w:tcW w:w="2718" w:type="dxa"/>
          </w:tcPr>
          <w:p w14:paraId="10A7EE65" w14:textId="77777777" w:rsidR="00BE1FE5" w:rsidRDefault="00BE1FE5" w:rsidP="000B6CB8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 xml:space="preserve">The Donkey Egg </w:t>
            </w:r>
          </w:p>
          <w:p w14:paraId="10A7EE66" w14:textId="77777777" w:rsidR="00BE1FE5" w:rsidRDefault="00BE1FE5" w:rsidP="000B6CB8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>K – 5</w:t>
            </w:r>
            <w:r>
              <w:rPr>
                <w:rFonts w:ascii="Arial" w:hAnsi="Arial" w:cs="Arial"/>
                <w:i w:val="0"/>
                <w:iCs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Cs/>
                <w:sz w:val="24"/>
              </w:rPr>
              <w:t xml:space="preserve"> </w:t>
            </w:r>
          </w:p>
        </w:tc>
        <w:tc>
          <w:tcPr>
            <w:tcW w:w="1260" w:type="dxa"/>
          </w:tcPr>
          <w:p w14:paraId="10A7EE67" w14:textId="77777777" w:rsidR="00BE1FE5" w:rsidRPr="005C448C" w:rsidRDefault="00BE1FE5" w:rsidP="000B6CB8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 w:right="0"/>
              <w:jc w:val="center"/>
              <w:rPr>
                <w:rFonts w:ascii="Arial Narrow" w:hAnsi="Arial Narrow" w:cs="Arial"/>
                <w:i w:val="0"/>
                <w:iCs/>
                <w:sz w:val="20"/>
              </w:rPr>
            </w:pPr>
          </w:p>
        </w:tc>
        <w:tc>
          <w:tcPr>
            <w:tcW w:w="2970" w:type="dxa"/>
          </w:tcPr>
          <w:p w14:paraId="10A7EE68" w14:textId="77777777" w:rsidR="00BE1FE5" w:rsidRDefault="00BE1FE5" w:rsidP="000B6CB8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 w:right="2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1980" w:type="dxa"/>
          </w:tcPr>
          <w:p w14:paraId="10A7EE69" w14:textId="77777777" w:rsidR="00BE1FE5" w:rsidRPr="0033298D" w:rsidRDefault="00BE1FE5" w:rsidP="000B6CB8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 w:right="0"/>
              <w:jc w:val="center"/>
              <w:rPr>
                <w:rFonts w:ascii="Arial" w:hAnsi="Arial" w:cs="Arial"/>
                <w:i w:val="0"/>
                <w:iCs/>
                <w:color w:val="FF0000"/>
                <w:sz w:val="20"/>
              </w:rPr>
            </w:pPr>
            <w:r w:rsidRPr="0033298D">
              <w:rPr>
                <w:rFonts w:ascii="Arial" w:hAnsi="Arial" w:cs="Arial"/>
                <w:i w:val="0"/>
                <w:iCs/>
                <w:color w:val="FF0000"/>
                <w:sz w:val="24"/>
              </w:rPr>
              <w:t>$1</w:t>
            </w:r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7</w:t>
            </w:r>
            <w:r w:rsidRPr="0033298D">
              <w:rPr>
                <w:rFonts w:ascii="Arial" w:hAnsi="Arial" w:cs="Arial"/>
                <w:i w:val="0"/>
                <w:iCs/>
                <w:color w:val="FF0000"/>
                <w:sz w:val="24"/>
              </w:rPr>
              <w:t>.</w:t>
            </w:r>
            <w:proofErr w:type="gramStart"/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99</w:t>
            </w:r>
            <w:r w:rsidRPr="0033298D">
              <w:rPr>
                <w:rFonts w:ascii="Arial" w:hAnsi="Arial" w:cs="Arial"/>
                <w:i w:val="0"/>
                <w:iCs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color w:val="FF0000"/>
                <w:sz w:val="20"/>
              </w:rPr>
              <w:t>?</w:t>
            </w:r>
            <w:proofErr w:type="gramEnd"/>
          </w:p>
          <w:p w14:paraId="10A7EE6A" w14:textId="77777777" w:rsidR="00BE1FE5" w:rsidRPr="0033298D" w:rsidRDefault="00BE1FE5" w:rsidP="000B6CB8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 w:right="0"/>
              <w:jc w:val="center"/>
              <w:rPr>
                <w:rFonts w:ascii="Arial" w:hAnsi="Arial" w:cs="Arial"/>
                <w:i w:val="0"/>
                <w:iCs/>
                <w:color w:val="FF0000"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>Hardback  (HB)</w:t>
            </w:r>
          </w:p>
        </w:tc>
        <w:tc>
          <w:tcPr>
            <w:tcW w:w="1530" w:type="dxa"/>
          </w:tcPr>
          <w:p w14:paraId="10A7EE6B" w14:textId="77777777" w:rsidR="00BE1FE5" w:rsidRDefault="00BE1FE5" w:rsidP="000B6CB8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-108" w:right="-6"/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</w:p>
        </w:tc>
      </w:tr>
      <w:tr w:rsidR="00BE1FE5" w14:paraId="10A7EE74" w14:textId="77777777" w:rsidTr="00BE1FE5">
        <w:trPr>
          <w:cantSplit/>
          <w:trHeight w:val="548"/>
        </w:trPr>
        <w:tc>
          <w:tcPr>
            <w:tcW w:w="2718" w:type="dxa"/>
          </w:tcPr>
          <w:p w14:paraId="10A7EE6D" w14:textId="77777777" w:rsidR="00BE1FE5" w:rsidRPr="003E675E" w:rsidRDefault="00BE1FE5" w:rsidP="00164043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The Little Red Pen</w:t>
            </w:r>
          </w:p>
          <w:p w14:paraId="10A7EE6E" w14:textId="77777777" w:rsidR="00BE1FE5" w:rsidRPr="003E675E" w:rsidRDefault="00BE1FE5" w:rsidP="00164043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>K – 5</w:t>
            </w:r>
            <w:r>
              <w:rPr>
                <w:rFonts w:ascii="Arial" w:hAnsi="Arial" w:cs="Arial"/>
                <w:i w:val="0"/>
                <w:iCs/>
                <w:sz w:val="20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10A7EE6F" w14:textId="77777777" w:rsidR="00BE1FE5" w:rsidRDefault="00BE1FE5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 w:right="2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2970" w:type="dxa"/>
          </w:tcPr>
          <w:p w14:paraId="10A7EE70" w14:textId="77777777" w:rsidR="00BE1FE5" w:rsidRDefault="00BE1FE5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 w:right="2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1980" w:type="dxa"/>
          </w:tcPr>
          <w:p w14:paraId="10A7EE71" w14:textId="77777777" w:rsidR="00196A92" w:rsidRDefault="00196A92" w:rsidP="00196A92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  <w:r w:rsidRPr="0033298D">
              <w:rPr>
                <w:rFonts w:ascii="Arial" w:hAnsi="Arial" w:cs="Arial"/>
                <w:i w:val="0"/>
                <w:iCs/>
                <w:color w:val="FF0000"/>
                <w:sz w:val="24"/>
              </w:rPr>
              <w:t>$1</w:t>
            </w:r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7</w:t>
            </w:r>
            <w:r w:rsidRPr="0033298D">
              <w:rPr>
                <w:rFonts w:ascii="Arial" w:hAnsi="Arial" w:cs="Arial"/>
                <w:i w:val="0"/>
                <w:iCs/>
                <w:color w:val="FF0000"/>
                <w:sz w:val="24"/>
              </w:rPr>
              <w:t>.</w:t>
            </w:r>
            <w:proofErr w:type="gramStart"/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99 ?</w:t>
            </w:r>
            <w:proofErr w:type="gramEnd"/>
            <w:r>
              <w:rPr>
                <w:rFonts w:ascii="Arial" w:hAnsi="Arial" w:cs="Arial"/>
                <w:i w:val="0"/>
                <w:iCs/>
                <w:sz w:val="20"/>
              </w:rPr>
              <w:t xml:space="preserve">  (HB)</w:t>
            </w:r>
          </w:p>
          <w:p w14:paraId="10A7EE72" w14:textId="77777777" w:rsidR="00BE1FE5" w:rsidRPr="0033298D" w:rsidRDefault="00196A92" w:rsidP="00196A92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 w:right="0"/>
              <w:jc w:val="center"/>
              <w:rPr>
                <w:rFonts w:ascii="Arial" w:hAnsi="Arial" w:cs="Arial"/>
                <w:i w:val="0"/>
                <w:iCs/>
                <w:color w:val="FF0000"/>
                <w:sz w:val="24"/>
              </w:rPr>
            </w:pPr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$8.</w:t>
            </w:r>
            <w:proofErr w:type="gramStart"/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99 ?</w:t>
            </w:r>
            <w:proofErr w:type="gramEnd"/>
            <w:r>
              <w:rPr>
                <w:rFonts w:ascii="Arial" w:hAnsi="Arial" w:cs="Arial"/>
                <w:i w:val="0"/>
                <w:iCs/>
                <w:sz w:val="20"/>
              </w:rPr>
              <w:t xml:space="preserve"> (PB)</w:t>
            </w:r>
          </w:p>
        </w:tc>
        <w:tc>
          <w:tcPr>
            <w:tcW w:w="1530" w:type="dxa"/>
          </w:tcPr>
          <w:p w14:paraId="10A7EE73" w14:textId="77777777" w:rsidR="00BE1FE5" w:rsidRDefault="00BE1FE5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-108" w:right="-6"/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</w:p>
        </w:tc>
      </w:tr>
      <w:tr w:rsidR="00BE1FE5" w14:paraId="10A7EE7C" w14:textId="77777777" w:rsidTr="00BE1FE5">
        <w:trPr>
          <w:cantSplit/>
          <w:trHeight w:val="548"/>
        </w:trPr>
        <w:tc>
          <w:tcPr>
            <w:tcW w:w="2718" w:type="dxa"/>
          </w:tcPr>
          <w:p w14:paraId="10A7EE75" w14:textId="77777777" w:rsidR="00BE1FE5" w:rsidRPr="003E675E" w:rsidRDefault="00BE1FE5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3E675E">
              <w:rPr>
                <w:rFonts w:ascii="Arial" w:hAnsi="Arial" w:cs="Arial"/>
                <w:b/>
                <w:iCs/>
                <w:sz w:val="24"/>
              </w:rPr>
              <w:t>Help Me, Mr. Mutt!</w:t>
            </w:r>
          </w:p>
          <w:p w14:paraId="10A7EE76" w14:textId="77777777" w:rsidR="00BE1FE5" w:rsidRPr="00612E9E" w:rsidRDefault="00BE1FE5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>K – 5</w:t>
            </w:r>
            <w:r>
              <w:rPr>
                <w:rFonts w:ascii="Arial" w:hAnsi="Arial" w:cs="Arial"/>
                <w:i w:val="0"/>
                <w:iCs/>
                <w:sz w:val="20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10A7EE77" w14:textId="77777777" w:rsidR="00BE1FE5" w:rsidRDefault="00BE1FE5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 w:right="2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2970" w:type="dxa"/>
          </w:tcPr>
          <w:p w14:paraId="10A7EE78" w14:textId="77777777" w:rsidR="00BE1FE5" w:rsidRDefault="00BE1FE5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 w:right="2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1980" w:type="dxa"/>
          </w:tcPr>
          <w:p w14:paraId="10A7EE79" w14:textId="77777777" w:rsidR="00BE1FE5" w:rsidRDefault="00BE1FE5" w:rsidP="0030255E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  <w:r w:rsidRPr="0033298D">
              <w:rPr>
                <w:rFonts w:ascii="Arial" w:hAnsi="Arial" w:cs="Arial"/>
                <w:i w:val="0"/>
                <w:iCs/>
                <w:color w:val="FF0000"/>
                <w:sz w:val="24"/>
              </w:rPr>
              <w:t>$1</w:t>
            </w:r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7</w:t>
            </w:r>
            <w:r w:rsidRPr="0033298D">
              <w:rPr>
                <w:rFonts w:ascii="Arial" w:hAnsi="Arial" w:cs="Arial"/>
                <w:i w:val="0"/>
                <w:iCs/>
                <w:color w:val="FF0000"/>
                <w:sz w:val="24"/>
              </w:rPr>
              <w:t>.</w:t>
            </w:r>
            <w:proofErr w:type="gramStart"/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99 ?</w:t>
            </w:r>
            <w:proofErr w:type="gramEnd"/>
            <w:r>
              <w:rPr>
                <w:rFonts w:ascii="Arial" w:hAnsi="Arial" w:cs="Arial"/>
                <w:i w:val="0"/>
                <w:iCs/>
                <w:sz w:val="20"/>
              </w:rPr>
              <w:t xml:space="preserve"> (HB)</w:t>
            </w:r>
          </w:p>
          <w:p w14:paraId="10A7EE7A" w14:textId="77777777" w:rsidR="00BE1FE5" w:rsidRDefault="00BE1FE5" w:rsidP="0030255E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 w:right="0"/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$7.</w:t>
            </w:r>
            <w:proofErr w:type="gramStart"/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99 ?</w:t>
            </w:r>
            <w:proofErr w:type="gramEnd"/>
            <w:r>
              <w:rPr>
                <w:rFonts w:ascii="Arial" w:hAnsi="Arial" w:cs="Arial"/>
                <w:i w:val="0"/>
                <w:iCs/>
                <w:sz w:val="20"/>
              </w:rPr>
              <w:t xml:space="preserve"> (PB)</w:t>
            </w:r>
          </w:p>
        </w:tc>
        <w:tc>
          <w:tcPr>
            <w:tcW w:w="1530" w:type="dxa"/>
          </w:tcPr>
          <w:p w14:paraId="10A7EE7B" w14:textId="77777777" w:rsidR="00BE1FE5" w:rsidRDefault="00BE1FE5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-108" w:right="-6"/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</w:p>
        </w:tc>
      </w:tr>
      <w:tr w:rsidR="00BE1FE5" w14:paraId="10A7EE84" w14:textId="77777777" w:rsidTr="00B44BED">
        <w:trPr>
          <w:cantSplit/>
          <w:trHeight w:val="422"/>
        </w:trPr>
        <w:tc>
          <w:tcPr>
            <w:tcW w:w="2718" w:type="dxa"/>
          </w:tcPr>
          <w:p w14:paraId="10A7EE7D" w14:textId="77777777" w:rsidR="00BE1FE5" w:rsidRDefault="00BE1FE5" w:rsidP="00CF72EA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F72EA">
              <w:rPr>
                <w:rFonts w:ascii="Arial" w:hAnsi="Arial" w:cs="Arial"/>
                <w:b/>
                <w:bCs/>
                <w:sz w:val="22"/>
                <w:szCs w:val="22"/>
              </w:rPr>
              <w:t>The Great Fuzz Frenzy</w:t>
            </w:r>
          </w:p>
          <w:p w14:paraId="10A7EE7E" w14:textId="77777777" w:rsidR="00BE1FE5" w:rsidRDefault="00BE1FE5" w:rsidP="00CF72EA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>K – 5</w:t>
            </w:r>
            <w:r>
              <w:rPr>
                <w:rFonts w:ascii="Arial" w:hAnsi="Arial" w:cs="Arial"/>
                <w:i w:val="0"/>
                <w:iCs/>
                <w:sz w:val="20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10A7EE7F" w14:textId="77777777" w:rsidR="00BE1FE5" w:rsidRDefault="00BE1FE5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2970" w:type="dxa"/>
          </w:tcPr>
          <w:p w14:paraId="10A7EE80" w14:textId="77777777" w:rsidR="00BE1FE5" w:rsidRDefault="00BE1FE5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10A7EE82" w14:textId="39A1821D" w:rsidR="00BE1FE5" w:rsidRDefault="00B44BED" w:rsidP="00B44BED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$7.</w:t>
            </w:r>
            <w:proofErr w:type="gramStart"/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99 ?</w:t>
            </w:r>
            <w:proofErr w:type="gramEnd"/>
            <w:r>
              <w:rPr>
                <w:rFonts w:ascii="Arial" w:hAnsi="Arial" w:cs="Arial"/>
                <w:i w:val="0"/>
                <w:iCs/>
                <w:sz w:val="20"/>
              </w:rPr>
              <w:t xml:space="preserve"> (PB)</w:t>
            </w:r>
          </w:p>
        </w:tc>
        <w:tc>
          <w:tcPr>
            <w:tcW w:w="1530" w:type="dxa"/>
          </w:tcPr>
          <w:p w14:paraId="10A7EE83" w14:textId="77777777" w:rsidR="00BE1FE5" w:rsidRDefault="00BE1FE5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</w:tr>
      <w:tr w:rsidR="00BE1FE5" w14:paraId="10A7EE8C" w14:textId="77777777" w:rsidTr="00BE1FE5">
        <w:trPr>
          <w:cantSplit/>
          <w:trHeight w:val="599"/>
        </w:trPr>
        <w:tc>
          <w:tcPr>
            <w:tcW w:w="2718" w:type="dxa"/>
          </w:tcPr>
          <w:p w14:paraId="10A7EE85" w14:textId="77777777" w:rsidR="00BE1FE5" w:rsidRDefault="00BE1FE5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Cook-a-Doodle-Doo!</w:t>
            </w:r>
          </w:p>
          <w:p w14:paraId="10A7EE86" w14:textId="77777777" w:rsidR="00BE1FE5" w:rsidRDefault="00BE1FE5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>K – 5</w:t>
            </w:r>
            <w:r>
              <w:rPr>
                <w:rFonts w:ascii="Arial" w:hAnsi="Arial" w:cs="Arial"/>
                <w:i w:val="0"/>
                <w:iCs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1260" w:type="dxa"/>
          </w:tcPr>
          <w:p w14:paraId="10A7EE87" w14:textId="77777777" w:rsidR="00BE1FE5" w:rsidRDefault="00BE1FE5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2970" w:type="dxa"/>
          </w:tcPr>
          <w:p w14:paraId="10A7EE88" w14:textId="77777777" w:rsidR="00BE1FE5" w:rsidRDefault="00BE1FE5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1980" w:type="dxa"/>
          </w:tcPr>
          <w:p w14:paraId="10A7EE89" w14:textId="3BB5394E" w:rsidR="00BE1FE5" w:rsidRDefault="00BE1FE5" w:rsidP="00AF30A6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$17.</w:t>
            </w:r>
            <w:proofErr w:type="gramStart"/>
            <w:r w:rsidR="009F3C3B">
              <w:rPr>
                <w:rFonts w:ascii="Arial" w:hAnsi="Arial" w:cs="Arial"/>
                <w:i w:val="0"/>
                <w:iCs/>
                <w:color w:val="FF0000"/>
                <w:sz w:val="24"/>
              </w:rPr>
              <w:t>99</w:t>
            </w:r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 xml:space="preserve"> ?</w:t>
            </w:r>
            <w:proofErr w:type="gramEnd"/>
            <w:r>
              <w:rPr>
                <w:rFonts w:ascii="Arial" w:hAnsi="Arial" w:cs="Arial"/>
                <w:i w:val="0"/>
                <w:iCs/>
                <w:sz w:val="20"/>
              </w:rPr>
              <w:t xml:space="preserve"> (HB)</w:t>
            </w:r>
          </w:p>
          <w:p w14:paraId="10A7EE8A" w14:textId="77777777" w:rsidR="00BE1FE5" w:rsidRDefault="00BE1FE5" w:rsidP="00AF30A6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$7.</w:t>
            </w:r>
            <w:proofErr w:type="gramStart"/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99 ?</w:t>
            </w:r>
            <w:proofErr w:type="gramEnd"/>
            <w:r>
              <w:rPr>
                <w:rFonts w:ascii="Arial" w:hAnsi="Arial" w:cs="Arial"/>
                <w:i w:val="0"/>
                <w:iCs/>
                <w:sz w:val="20"/>
              </w:rPr>
              <w:t xml:space="preserve"> (PB)</w:t>
            </w:r>
          </w:p>
        </w:tc>
        <w:tc>
          <w:tcPr>
            <w:tcW w:w="1530" w:type="dxa"/>
          </w:tcPr>
          <w:p w14:paraId="10A7EE8B" w14:textId="77777777" w:rsidR="00BE1FE5" w:rsidRDefault="00BE1FE5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</w:tr>
      <w:tr w:rsidR="00BE1FE5" w14:paraId="10A7EE94" w14:textId="77777777" w:rsidTr="00A60B00">
        <w:trPr>
          <w:cantSplit/>
          <w:trHeight w:val="641"/>
        </w:trPr>
        <w:tc>
          <w:tcPr>
            <w:tcW w:w="2718" w:type="dxa"/>
          </w:tcPr>
          <w:p w14:paraId="10A7EE8D" w14:textId="77777777" w:rsidR="00BE1FE5" w:rsidRDefault="00BE1FE5" w:rsidP="003E675E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675E">
              <w:rPr>
                <w:rFonts w:ascii="Arial" w:hAnsi="Arial" w:cs="Arial"/>
                <w:b/>
                <w:bCs/>
                <w:sz w:val="22"/>
                <w:szCs w:val="22"/>
              </w:rPr>
              <w:t>And the Dish Ran Away w/the Spoon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0A7EE8E" w14:textId="77777777" w:rsidR="00BE1FE5" w:rsidRDefault="00BE1FE5" w:rsidP="003E675E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>K – 5</w:t>
            </w:r>
            <w:r>
              <w:rPr>
                <w:rFonts w:ascii="Arial" w:hAnsi="Arial" w:cs="Arial"/>
                <w:i w:val="0"/>
                <w:iCs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1260" w:type="dxa"/>
          </w:tcPr>
          <w:p w14:paraId="10A7EE8F" w14:textId="77777777" w:rsidR="00BE1FE5" w:rsidRDefault="00BE1FE5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2970" w:type="dxa"/>
          </w:tcPr>
          <w:p w14:paraId="10A7EE90" w14:textId="77777777" w:rsidR="00BE1FE5" w:rsidRDefault="00BE1FE5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10A7EE91" w14:textId="77777777" w:rsidR="00BE1FE5" w:rsidRDefault="00BE1FE5" w:rsidP="00A60B00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  <w:r w:rsidRPr="0033298D">
              <w:rPr>
                <w:rFonts w:ascii="Arial" w:hAnsi="Arial" w:cs="Arial"/>
                <w:i w:val="0"/>
                <w:iCs/>
                <w:color w:val="FF0000"/>
                <w:sz w:val="24"/>
              </w:rPr>
              <w:t>$1</w:t>
            </w:r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7</w:t>
            </w:r>
            <w:r w:rsidRPr="0033298D">
              <w:rPr>
                <w:rFonts w:ascii="Arial" w:hAnsi="Arial" w:cs="Arial"/>
                <w:i w:val="0"/>
                <w:iCs/>
                <w:color w:val="FF0000"/>
                <w:sz w:val="24"/>
              </w:rPr>
              <w:t>.</w:t>
            </w:r>
            <w:proofErr w:type="gramStart"/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99 ?</w:t>
            </w:r>
            <w:proofErr w:type="gramEnd"/>
            <w:r>
              <w:rPr>
                <w:rFonts w:ascii="Arial" w:hAnsi="Arial" w:cs="Arial"/>
                <w:i w:val="0"/>
                <w:iCs/>
                <w:sz w:val="20"/>
              </w:rPr>
              <w:t xml:space="preserve"> (HB)</w:t>
            </w:r>
          </w:p>
          <w:p w14:paraId="10A7EE92" w14:textId="77777777" w:rsidR="00BE1FE5" w:rsidRDefault="00BE1FE5" w:rsidP="00A60B00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$7.</w:t>
            </w:r>
            <w:proofErr w:type="gramStart"/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99 ?</w:t>
            </w:r>
            <w:proofErr w:type="gramEnd"/>
            <w:r>
              <w:rPr>
                <w:rFonts w:ascii="Arial" w:hAnsi="Arial" w:cs="Arial"/>
                <w:i w:val="0"/>
                <w:iCs/>
                <w:sz w:val="20"/>
              </w:rPr>
              <w:t xml:space="preserve"> (PB)</w:t>
            </w:r>
          </w:p>
        </w:tc>
        <w:tc>
          <w:tcPr>
            <w:tcW w:w="1530" w:type="dxa"/>
          </w:tcPr>
          <w:p w14:paraId="10A7EE93" w14:textId="77777777" w:rsidR="00BE1FE5" w:rsidRDefault="00BE1FE5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</w:tr>
      <w:tr w:rsidR="0086460B" w14:paraId="10A7EE9C" w14:textId="77777777" w:rsidTr="00760B88">
        <w:trPr>
          <w:cantSplit/>
          <w:trHeight w:val="560"/>
        </w:trPr>
        <w:tc>
          <w:tcPr>
            <w:tcW w:w="2718" w:type="dxa"/>
          </w:tcPr>
          <w:p w14:paraId="10A7EE95" w14:textId="77777777" w:rsidR="0086460B" w:rsidRDefault="0086460B" w:rsidP="0086460B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Jackalope</w:t>
            </w:r>
          </w:p>
          <w:p w14:paraId="10A7EE96" w14:textId="77777777" w:rsidR="0086460B" w:rsidRDefault="0086460B" w:rsidP="0086460B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>K – 5</w:t>
            </w:r>
            <w:r>
              <w:rPr>
                <w:rFonts w:ascii="Arial" w:hAnsi="Arial" w:cs="Arial"/>
                <w:i w:val="0"/>
                <w:iCs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1260" w:type="dxa"/>
          </w:tcPr>
          <w:p w14:paraId="10A7EE97" w14:textId="77777777" w:rsidR="0086460B" w:rsidRDefault="0086460B" w:rsidP="0086460B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2970" w:type="dxa"/>
          </w:tcPr>
          <w:p w14:paraId="10A7EE98" w14:textId="77777777" w:rsidR="0086460B" w:rsidRDefault="0086460B" w:rsidP="0086460B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10A7EE9A" w14:textId="047D8136" w:rsidR="0086460B" w:rsidRDefault="0086460B" w:rsidP="0086460B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$7.</w:t>
            </w:r>
            <w:proofErr w:type="gramStart"/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99 ?</w:t>
            </w:r>
            <w:proofErr w:type="gramEnd"/>
            <w:r>
              <w:rPr>
                <w:rFonts w:ascii="Arial" w:hAnsi="Arial" w:cs="Arial"/>
                <w:i w:val="0"/>
                <w:iCs/>
                <w:sz w:val="20"/>
              </w:rPr>
              <w:t xml:space="preserve"> (PB)</w:t>
            </w:r>
          </w:p>
        </w:tc>
        <w:tc>
          <w:tcPr>
            <w:tcW w:w="1530" w:type="dxa"/>
          </w:tcPr>
          <w:p w14:paraId="10A7EE9B" w14:textId="77777777" w:rsidR="0086460B" w:rsidRDefault="0086460B" w:rsidP="0086460B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</w:tr>
      <w:tr w:rsidR="00BE1FE5" w14:paraId="10A7EEAB" w14:textId="77777777" w:rsidTr="00BE1FE5">
        <w:trPr>
          <w:cantSplit/>
          <w:trHeight w:val="393"/>
        </w:trPr>
        <w:tc>
          <w:tcPr>
            <w:tcW w:w="2718" w:type="dxa"/>
          </w:tcPr>
          <w:p w14:paraId="10A7EEA5" w14:textId="77777777" w:rsidR="00BE1FE5" w:rsidRDefault="00BE1FE5" w:rsidP="002E36CE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My Big Dog </w:t>
            </w:r>
            <w:r>
              <w:rPr>
                <w:rFonts w:ascii="Arial" w:hAnsi="Arial" w:cs="Arial"/>
                <w:i w:val="0"/>
                <w:iCs/>
                <w:sz w:val="20"/>
              </w:rPr>
              <w:t>Ages 3 – 8</w:t>
            </w:r>
          </w:p>
        </w:tc>
        <w:tc>
          <w:tcPr>
            <w:tcW w:w="1260" w:type="dxa"/>
          </w:tcPr>
          <w:p w14:paraId="10A7EEA6" w14:textId="77777777" w:rsidR="00BE1FE5" w:rsidRDefault="00BE1FE5" w:rsidP="00975A1C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2970" w:type="dxa"/>
          </w:tcPr>
          <w:p w14:paraId="10A7EEA7" w14:textId="77777777" w:rsidR="00BE1FE5" w:rsidRDefault="00BE1FE5" w:rsidP="00975A1C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1980" w:type="dxa"/>
          </w:tcPr>
          <w:p w14:paraId="10A7EEA8" w14:textId="4EFA37E1" w:rsidR="00BE1FE5" w:rsidRDefault="00BE1FE5" w:rsidP="0030255E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$</w:t>
            </w:r>
            <w:r w:rsidR="00122098">
              <w:rPr>
                <w:rFonts w:ascii="Arial" w:hAnsi="Arial" w:cs="Arial"/>
                <w:i w:val="0"/>
                <w:iCs/>
                <w:color w:val="FF0000"/>
                <w:sz w:val="24"/>
              </w:rPr>
              <w:t>7</w:t>
            </w:r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.</w:t>
            </w:r>
            <w:proofErr w:type="gramStart"/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99 ?</w:t>
            </w:r>
            <w:proofErr w:type="gramEnd"/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  <w:p w14:paraId="10A7EEA9" w14:textId="77777777" w:rsidR="00BE1FE5" w:rsidRDefault="00BE1FE5" w:rsidP="0030255E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>Paperback (PB)</w:t>
            </w:r>
          </w:p>
        </w:tc>
        <w:tc>
          <w:tcPr>
            <w:tcW w:w="1530" w:type="dxa"/>
          </w:tcPr>
          <w:p w14:paraId="10A7EEAA" w14:textId="77777777" w:rsidR="00BE1FE5" w:rsidRDefault="00BE1FE5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</w:tr>
      <w:tr w:rsidR="00BE1FE5" w14:paraId="10A7EEB3" w14:textId="77777777" w:rsidTr="00BE1FE5">
        <w:trPr>
          <w:cantSplit/>
          <w:trHeight w:val="393"/>
        </w:trPr>
        <w:tc>
          <w:tcPr>
            <w:tcW w:w="2718" w:type="dxa"/>
          </w:tcPr>
          <w:p w14:paraId="10A7EEAC" w14:textId="77777777" w:rsidR="00BE1FE5" w:rsidRDefault="00BE1FE5" w:rsidP="00AF30A6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Tumbleweed Stew </w:t>
            </w:r>
          </w:p>
          <w:p w14:paraId="10A7EEAD" w14:textId="77777777" w:rsidR="00BE1FE5" w:rsidRDefault="00BE1FE5" w:rsidP="00AF30A6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>Emerging reader level 1-2</w:t>
            </w:r>
          </w:p>
        </w:tc>
        <w:tc>
          <w:tcPr>
            <w:tcW w:w="1260" w:type="dxa"/>
          </w:tcPr>
          <w:p w14:paraId="10A7EEAE" w14:textId="77777777" w:rsidR="00BE1FE5" w:rsidRDefault="00BE1FE5" w:rsidP="00AF30A6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2970" w:type="dxa"/>
          </w:tcPr>
          <w:p w14:paraId="10A7EEAF" w14:textId="77777777" w:rsidR="00BE1FE5" w:rsidRDefault="00BE1FE5" w:rsidP="00AF30A6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1980" w:type="dxa"/>
          </w:tcPr>
          <w:p w14:paraId="10A7EEB0" w14:textId="6BA272AE" w:rsidR="00BE1FE5" w:rsidRDefault="00BE1FE5" w:rsidP="0030255E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$</w:t>
            </w:r>
            <w:r w:rsidR="00340737">
              <w:rPr>
                <w:rFonts w:ascii="Arial" w:hAnsi="Arial" w:cs="Arial"/>
                <w:i w:val="0"/>
                <w:iCs/>
                <w:color w:val="FF0000"/>
                <w:sz w:val="24"/>
              </w:rPr>
              <w:t>4.</w:t>
            </w:r>
            <w:proofErr w:type="gramStart"/>
            <w:r w:rsidR="00340737">
              <w:rPr>
                <w:rFonts w:ascii="Arial" w:hAnsi="Arial" w:cs="Arial"/>
                <w:i w:val="0"/>
                <w:iCs/>
                <w:color w:val="FF0000"/>
                <w:sz w:val="24"/>
              </w:rPr>
              <w:t>99 ?</w:t>
            </w:r>
            <w:proofErr w:type="gramEnd"/>
          </w:p>
          <w:p w14:paraId="10A7EEB1" w14:textId="77777777" w:rsidR="00BE1FE5" w:rsidRDefault="00BE1FE5" w:rsidP="0030255E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>Paperback (PB)</w:t>
            </w:r>
          </w:p>
        </w:tc>
        <w:tc>
          <w:tcPr>
            <w:tcW w:w="1530" w:type="dxa"/>
          </w:tcPr>
          <w:p w14:paraId="10A7EEB2" w14:textId="77777777" w:rsidR="00BE1FE5" w:rsidRDefault="00BE1FE5" w:rsidP="00AF30A6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</w:p>
        </w:tc>
      </w:tr>
      <w:tr w:rsidR="00BE1FE5" w14:paraId="10A7EEBA" w14:textId="77777777" w:rsidTr="00A60B00">
        <w:trPr>
          <w:cantSplit/>
          <w:trHeight w:val="393"/>
        </w:trPr>
        <w:tc>
          <w:tcPr>
            <w:tcW w:w="2718" w:type="dxa"/>
          </w:tcPr>
          <w:p w14:paraId="10A7EEB4" w14:textId="77777777" w:rsidR="00BE1FE5" w:rsidRPr="00DC6127" w:rsidRDefault="00BE1FE5" w:rsidP="00AF30A6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lang w:val="es-ES"/>
              </w:rPr>
            </w:pPr>
            <w:proofErr w:type="spellStart"/>
            <w:r w:rsidRPr="00DC6127">
              <w:rPr>
                <w:rFonts w:ascii="Arial" w:hAnsi="Arial" w:cs="Arial"/>
                <w:b/>
                <w:bCs/>
                <w:sz w:val="24"/>
                <w:lang w:val="es-ES"/>
              </w:rPr>
              <w:t>Tumbleweed</w:t>
            </w:r>
            <w:proofErr w:type="spellEnd"/>
            <w:r w:rsidRPr="00DC6127">
              <w:rPr>
                <w:rFonts w:ascii="Arial" w:hAnsi="Arial" w:cs="Arial"/>
                <w:b/>
                <w:bCs/>
                <w:sz w:val="24"/>
                <w:lang w:val="es-ES"/>
              </w:rPr>
              <w:t xml:space="preserve"> </w:t>
            </w:r>
            <w:proofErr w:type="spellStart"/>
            <w:r w:rsidRPr="00DC6127">
              <w:rPr>
                <w:rFonts w:ascii="Arial" w:hAnsi="Arial" w:cs="Arial"/>
                <w:b/>
                <w:bCs/>
                <w:sz w:val="24"/>
                <w:lang w:val="es-ES"/>
              </w:rPr>
              <w:t>Stew</w:t>
            </w:r>
            <w:proofErr w:type="spellEnd"/>
            <w:r w:rsidRPr="00DC6127">
              <w:rPr>
                <w:rFonts w:ascii="Arial" w:hAnsi="Arial" w:cs="Arial"/>
                <w:b/>
                <w:bCs/>
                <w:sz w:val="24"/>
                <w:lang w:val="es-ES"/>
              </w:rPr>
              <w:t>/ Sopa de Matojos</w:t>
            </w:r>
          </w:p>
        </w:tc>
        <w:tc>
          <w:tcPr>
            <w:tcW w:w="1260" w:type="dxa"/>
            <w:vAlign w:val="center"/>
          </w:tcPr>
          <w:p w14:paraId="10A7EEB5" w14:textId="77777777" w:rsidR="00BE1FE5" w:rsidRPr="00DC6127" w:rsidRDefault="00BE1FE5" w:rsidP="00A60B00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i w:val="0"/>
                <w:iCs/>
                <w:sz w:val="24"/>
                <w:lang w:val="es-ES"/>
              </w:rPr>
            </w:pPr>
          </w:p>
        </w:tc>
        <w:tc>
          <w:tcPr>
            <w:tcW w:w="2970" w:type="dxa"/>
          </w:tcPr>
          <w:p w14:paraId="10A7EEB6" w14:textId="77777777" w:rsidR="00BE1FE5" w:rsidRPr="00DC6127" w:rsidRDefault="00BE1FE5" w:rsidP="00AF30A6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  <w:lang w:val="es-ES"/>
              </w:rPr>
            </w:pPr>
          </w:p>
        </w:tc>
        <w:tc>
          <w:tcPr>
            <w:tcW w:w="1980" w:type="dxa"/>
          </w:tcPr>
          <w:p w14:paraId="10A7EEB7" w14:textId="3D8A7AD8" w:rsidR="00BE1FE5" w:rsidRDefault="00BE1FE5" w:rsidP="0030255E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$</w:t>
            </w:r>
            <w:r w:rsidR="00220C26">
              <w:rPr>
                <w:rFonts w:ascii="Arial" w:hAnsi="Arial" w:cs="Arial"/>
                <w:i w:val="0"/>
                <w:iCs/>
                <w:color w:val="FF0000"/>
                <w:sz w:val="24"/>
              </w:rPr>
              <w:t xml:space="preserve">4.99 </w:t>
            </w:r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?</w:t>
            </w: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  <w:p w14:paraId="10A7EEB8" w14:textId="77777777" w:rsidR="00BE1FE5" w:rsidRDefault="00BE1FE5" w:rsidP="0030255E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i w:val="0"/>
                <w:iCs/>
                <w:color w:val="FF0000"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>Paperback (PB)</w:t>
            </w:r>
          </w:p>
        </w:tc>
        <w:tc>
          <w:tcPr>
            <w:tcW w:w="1530" w:type="dxa"/>
          </w:tcPr>
          <w:p w14:paraId="10A7EEB9" w14:textId="77777777" w:rsidR="00BE1FE5" w:rsidRDefault="00BE1FE5" w:rsidP="00AF30A6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</w:p>
        </w:tc>
      </w:tr>
      <w:tr w:rsidR="00C36C50" w14:paraId="10A7EEC8" w14:textId="77777777" w:rsidTr="00BE1FE5">
        <w:trPr>
          <w:cantSplit/>
          <w:trHeight w:val="489"/>
        </w:trPr>
        <w:tc>
          <w:tcPr>
            <w:tcW w:w="2718" w:type="dxa"/>
          </w:tcPr>
          <w:p w14:paraId="10A7EEC3" w14:textId="77777777" w:rsidR="00C36C50" w:rsidRDefault="00C36C50" w:rsidP="00975A1C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This is a “Janet only” book:</w:t>
            </w:r>
          </w:p>
        </w:tc>
        <w:tc>
          <w:tcPr>
            <w:tcW w:w="1260" w:type="dxa"/>
          </w:tcPr>
          <w:p w14:paraId="10A7EEC4" w14:textId="77777777" w:rsidR="00C36C50" w:rsidRDefault="00C36C50" w:rsidP="00975A1C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2970" w:type="dxa"/>
          </w:tcPr>
          <w:p w14:paraId="10A7EEC5" w14:textId="77777777" w:rsidR="00C36C50" w:rsidRDefault="00C36C50" w:rsidP="00975A1C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1980" w:type="dxa"/>
          </w:tcPr>
          <w:p w14:paraId="10A7EEC6" w14:textId="77777777" w:rsidR="00C36C50" w:rsidRDefault="00C36C50" w:rsidP="00975A1C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i w:val="0"/>
                <w:iCs/>
                <w:color w:val="FF0000"/>
                <w:sz w:val="24"/>
              </w:rPr>
            </w:pPr>
          </w:p>
        </w:tc>
        <w:tc>
          <w:tcPr>
            <w:tcW w:w="1530" w:type="dxa"/>
          </w:tcPr>
          <w:p w14:paraId="10A7EEC7" w14:textId="77777777" w:rsidR="00C36C50" w:rsidRDefault="00C36C50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</w:tr>
      <w:tr w:rsidR="004C67CC" w14:paraId="48E38904" w14:textId="77777777" w:rsidTr="00BE1FE5">
        <w:trPr>
          <w:cantSplit/>
          <w:trHeight w:val="489"/>
        </w:trPr>
        <w:tc>
          <w:tcPr>
            <w:tcW w:w="2718" w:type="dxa"/>
          </w:tcPr>
          <w:p w14:paraId="378949A5" w14:textId="5D366C9D" w:rsidR="004C67CC" w:rsidRDefault="004C67CC" w:rsidP="004C67CC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Wild About Us</w:t>
            </w:r>
          </w:p>
          <w:p w14:paraId="006A0D68" w14:textId="28DB00F4" w:rsidR="004C67CC" w:rsidRDefault="004C67CC" w:rsidP="004C67CC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K - 5 </w:t>
            </w:r>
          </w:p>
        </w:tc>
        <w:tc>
          <w:tcPr>
            <w:tcW w:w="1260" w:type="dxa"/>
          </w:tcPr>
          <w:p w14:paraId="7F90F225" w14:textId="77777777" w:rsidR="004C67CC" w:rsidRDefault="004C67CC" w:rsidP="004C67CC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2970" w:type="dxa"/>
          </w:tcPr>
          <w:p w14:paraId="76A66B74" w14:textId="77777777" w:rsidR="004C67CC" w:rsidRDefault="004C67CC" w:rsidP="004C67CC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1980" w:type="dxa"/>
          </w:tcPr>
          <w:p w14:paraId="74C06B73" w14:textId="77777777" w:rsidR="004C67CC" w:rsidRPr="0033298D" w:rsidRDefault="004C67CC" w:rsidP="004C67CC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 w:right="0"/>
              <w:jc w:val="center"/>
              <w:rPr>
                <w:rFonts w:ascii="Arial" w:hAnsi="Arial" w:cs="Arial"/>
                <w:i w:val="0"/>
                <w:iCs/>
                <w:color w:val="FF0000"/>
                <w:sz w:val="20"/>
              </w:rPr>
            </w:pPr>
            <w:r w:rsidRPr="0033298D">
              <w:rPr>
                <w:rFonts w:ascii="Arial" w:hAnsi="Arial" w:cs="Arial"/>
                <w:i w:val="0"/>
                <w:iCs/>
                <w:color w:val="FF0000"/>
                <w:sz w:val="24"/>
              </w:rPr>
              <w:t>$1</w:t>
            </w:r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7</w:t>
            </w:r>
            <w:r w:rsidRPr="0033298D">
              <w:rPr>
                <w:rFonts w:ascii="Arial" w:hAnsi="Arial" w:cs="Arial"/>
                <w:i w:val="0"/>
                <w:iCs/>
                <w:color w:val="FF0000"/>
                <w:sz w:val="24"/>
              </w:rPr>
              <w:t>.</w:t>
            </w:r>
            <w:proofErr w:type="gramStart"/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99</w:t>
            </w:r>
            <w:r w:rsidRPr="0033298D">
              <w:rPr>
                <w:rFonts w:ascii="Arial" w:hAnsi="Arial" w:cs="Arial"/>
                <w:i w:val="0"/>
                <w:iCs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color w:val="FF0000"/>
                <w:sz w:val="20"/>
              </w:rPr>
              <w:t>?</w:t>
            </w:r>
            <w:proofErr w:type="gramEnd"/>
          </w:p>
          <w:p w14:paraId="69752CA9" w14:textId="14E720AD" w:rsidR="004C67CC" w:rsidRPr="0033298D" w:rsidRDefault="004C67CC" w:rsidP="004C67CC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 w:right="0"/>
              <w:jc w:val="center"/>
              <w:rPr>
                <w:rFonts w:ascii="Arial" w:hAnsi="Arial" w:cs="Arial"/>
                <w:i w:val="0"/>
                <w:iCs/>
                <w:color w:val="FF0000"/>
                <w:sz w:val="24"/>
              </w:rPr>
            </w:pPr>
            <w:proofErr w:type="gramStart"/>
            <w:r>
              <w:rPr>
                <w:rFonts w:ascii="Arial" w:hAnsi="Arial" w:cs="Arial"/>
                <w:i w:val="0"/>
                <w:iCs/>
                <w:sz w:val="20"/>
              </w:rPr>
              <w:t>Hardback  (</w:t>
            </w:r>
            <w:proofErr w:type="gramEnd"/>
            <w:r>
              <w:rPr>
                <w:rFonts w:ascii="Arial" w:hAnsi="Arial" w:cs="Arial"/>
                <w:i w:val="0"/>
                <w:iCs/>
                <w:sz w:val="20"/>
              </w:rPr>
              <w:t>HB)</w:t>
            </w:r>
          </w:p>
        </w:tc>
        <w:tc>
          <w:tcPr>
            <w:tcW w:w="1530" w:type="dxa"/>
          </w:tcPr>
          <w:p w14:paraId="4F3F4269" w14:textId="77777777" w:rsidR="004C67CC" w:rsidRDefault="004C67CC" w:rsidP="004C67CC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</w:tr>
      <w:tr w:rsidR="00C56A47" w14:paraId="6889BB0E" w14:textId="77777777" w:rsidTr="006B329E">
        <w:trPr>
          <w:cantSplit/>
          <w:trHeight w:val="489"/>
        </w:trPr>
        <w:tc>
          <w:tcPr>
            <w:tcW w:w="2718" w:type="dxa"/>
          </w:tcPr>
          <w:p w14:paraId="59655A6B" w14:textId="71F767C3" w:rsidR="00C56A47" w:rsidRDefault="00C56A47" w:rsidP="00C56A47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Epossumondas</w:t>
            </w:r>
            <w:proofErr w:type="spellEnd"/>
          </w:p>
          <w:p w14:paraId="1C54806A" w14:textId="204AADD0" w:rsidR="00C56A47" w:rsidRDefault="00C56A47" w:rsidP="00C56A47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K - 5 </w:t>
            </w:r>
          </w:p>
        </w:tc>
        <w:tc>
          <w:tcPr>
            <w:tcW w:w="1260" w:type="dxa"/>
          </w:tcPr>
          <w:p w14:paraId="70CF2A70" w14:textId="77777777" w:rsidR="00C56A47" w:rsidRDefault="00C56A47" w:rsidP="00C56A47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2970" w:type="dxa"/>
          </w:tcPr>
          <w:p w14:paraId="569BF2E9" w14:textId="77777777" w:rsidR="00C56A47" w:rsidRDefault="00C56A47" w:rsidP="00C56A47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37C2C7F6" w14:textId="30A875E8" w:rsidR="00C56A47" w:rsidRPr="00C56A47" w:rsidRDefault="00C56A47" w:rsidP="006B329E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 w:right="0"/>
              <w:jc w:val="center"/>
              <w:rPr>
                <w:rFonts w:ascii="Arial" w:hAnsi="Arial" w:cs="Arial"/>
                <w:i w:val="0"/>
                <w:iCs/>
                <w:color w:val="FF0000"/>
                <w:sz w:val="20"/>
              </w:rPr>
            </w:pPr>
            <w:r w:rsidRPr="0033298D">
              <w:rPr>
                <w:rFonts w:ascii="Arial" w:hAnsi="Arial" w:cs="Arial"/>
                <w:i w:val="0"/>
                <w:iCs/>
                <w:color w:val="FF0000"/>
                <w:sz w:val="24"/>
              </w:rPr>
              <w:t>$</w:t>
            </w:r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7</w:t>
            </w:r>
            <w:r w:rsidRPr="0033298D">
              <w:rPr>
                <w:rFonts w:ascii="Arial" w:hAnsi="Arial" w:cs="Arial"/>
                <w:i w:val="0"/>
                <w:iCs/>
                <w:color w:val="FF0000"/>
                <w:sz w:val="24"/>
              </w:rPr>
              <w:t>.</w:t>
            </w:r>
            <w:proofErr w:type="gramStart"/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99</w:t>
            </w:r>
            <w:r w:rsidRPr="0033298D">
              <w:rPr>
                <w:rFonts w:ascii="Arial" w:hAnsi="Arial" w:cs="Arial"/>
                <w:i w:val="0"/>
                <w:iCs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color w:val="FF0000"/>
                <w:sz w:val="20"/>
              </w:rPr>
              <w:t>?</w:t>
            </w:r>
            <w:proofErr w:type="gramEnd"/>
            <w:r w:rsidR="00A2523A">
              <w:rPr>
                <w:rFonts w:ascii="Arial" w:hAnsi="Arial" w:cs="Arial"/>
                <w:i w:val="0"/>
                <w:iCs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0"/>
              </w:rPr>
              <w:t>(</w:t>
            </w:r>
            <w:r>
              <w:rPr>
                <w:rFonts w:ascii="Arial" w:hAnsi="Arial" w:cs="Arial"/>
                <w:i w:val="0"/>
                <w:iCs/>
                <w:sz w:val="20"/>
              </w:rPr>
              <w:t>P</w:t>
            </w:r>
            <w:r>
              <w:rPr>
                <w:rFonts w:ascii="Arial" w:hAnsi="Arial" w:cs="Arial"/>
                <w:i w:val="0"/>
                <w:iCs/>
                <w:sz w:val="20"/>
              </w:rPr>
              <w:t>B)</w:t>
            </w:r>
          </w:p>
        </w:tc>
        <w:tc>
          <w:tcPr>
            <w:tcW w:w="1530" w:type="dxa"/>
          </w:tcPr>
          <w:p w14:paraId="467DF0BF" w14:textId="77777777" w:rsidR="00C56A47" w:rsidRDefault="00C56A47" w:rsidP="00C56A47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</w:tr>
      <w:tr w:rsidR="006809F3" w14:paraId="34914199" w14:textId="77777777" w:rsidTr="006809F3">
        <w:trPr>
          <w:cantSplit/>
          <w:trHeight w:val="489"/>
        </w:trPr>
        <w:tc>
          <w:tcPr>
            <w:tcW w:w="2718" w:type="dxa"/>
          </w:tcPr>
          <w:p w14:paraId="390F7206" w14:textId="7ACFA6EA" w:rsidR="006809F3" w:rsidRDefault="006809F3" w:rsidP="006809F3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Epossumondas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 xml:space="preserve"> Saves the Day</w:t>
            </w:r>
          </w:p>
          <w:p w14:paraId="3457E5E2" w14:textId="209610D8" w:rsidR="006809F3" w:rsidRDefault="006809F3" w:rsidP="006809F3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K - 5</w:t>
            </w:r>
          </w:p>
        </w:tc>
        <w:tc>
          <w:tcPr>
            <w:tcW w:w="1260" w:type="dxa"/>
          </w:tcPr>
          <w:p w14:paraId="2B1AE725" w14:textId="77777777" w:rsidR="006809F3" w:rsidRDefault="006809F3" w:rsidP="006809F3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2970" w:type="dxa"/>
          </w:tcPr>
          <w:p w14:paraId="42223A54" w14:textId="77777777" w:rsidR="006809F3" w:rsidRDefault="006809F3" w:rsidP="006809F3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60EFF658" w14:textId="61A42C0E" w:rsidR="006809F3" w:rsidRPr="0033298D" w:rsidRDefault="006809F3" w:rsidP="006809F3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 w:right="0"/>
              <w:jc w:val="center"/>
              <w:rPr>
                <w:rFonts w:ascii="Arial" w:hAnsi="Arial" w:cs="Arial"/>
                <w:i w:val="0"/>
                <w:iCs/>
                <w:color w:val="FF0000"/>
                <w:sz w:val="20"/>
              </w:rPr>
            </w:pPr>
            <w:r w:rsidRPr="0033298D">
              <w:rPr>
                <w:rFonts w:ascii="Arial" w:hAnsi="Arial" w:cs="Arial"/>
                <w:i w:val="0"/>
                <w:iCs/>
                <w:color w:val="FF0000"/>
                <w:sz w:val="24"/>
              </w:rPr>
              <w:t>$</w:t>
            </w:r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16.</w:t>
            </w:r>
            <w:proofErr w:type="gramStart"/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00</w:t>
            </w:r>
            <w:r w:rsidRPr="0033298D">
              <w:rPr>
                <w:rFonts w:ascii="Arial" w:hAnsi="Arial" w:cs="Arial"/>
                <w:i w:val="0"/>
                <w:iCs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color w:val="FF0000"/>
                <w:sz w:val="20"/>
              </w:rPr>
              <w:t>?</w:t>
            </w:r>
            <w:proofErr w:type="gramEnd"/>
          </w:p>
          <w:p w14:paraId="362471B9" w14:textId="70CA693B" w:rsidR="006809F3" w:rsidRPr="0033298D" w:rsidRDefault="006809F3" w:rsidP="006809F3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 w:right="0"/>
              <w:jc w:val="center"/>
              <w:rPr>
                <w:rFonts w:ascii="Arial" w:hAnsi="Arial" w:cs="Arial"/>
                <w:i w:val="0"/>
                <w:iCs/>
                <w:color w:val="FF0000"/>
                <w:sz w:val="24"/>
              </w:rPr>
            </w:pPr>
            <w:proofErr w:type="gramStart"/>
            <w:r>
              <w:rPr>
                <w:rFonts w:ascii="Arial" w:hAnsi="Arial" w:cs="Arial"/>
                <w:i w:val="0"/>
                <w:iCs/>
                <w:sz w:val="20"/>
              </w:rPr>
              <w:t>Hardback  (</w:t>
            </w:r>
            <w:proofErr w:type="gramEnd"/>
            <w:r>
              <w:rPr>
                <w:rFonts w:ascii="Arial" w:hAnsi="Arial" w:cs="Arial"/>
                <w:i w:val="0"/>
                <w:iCs/>
                <w:sz w:val="20"/>
              </w:rPr>
              <w:t>HB)</w:t>
            </w:r>
          </w:p>
        </w:tc>
        <w:tc>
          <w:tcPr>
            <w:tcW w:w="1530" w:type="dxa"/>
          </w:tcPr>
          <w:p w14:paraId="2F2B8B71" w14:textId="77777777" w:rsidR="006809F3" w:rsidRDefault="006809F3" w:rsidP="006809F3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</w:tr>
      <w:tr w:rsidR="006809F3" w14:paraId="10A7EED0" w14:textId="77777777" w:rsidTr="006809F3">
        <w:trPr>
          <w:cantSplit/>
          <w:trHeight w:val="665"/>
        </w:trPr>
        <w:tc>
          <w:tcPr>
            <w:tcW w:w="2718" w:type="dxa"/>
          </w:tcPr>
          <w:p w14:paraId="10A7EEC9" w14:textId="77777777" w:rsidR="006809F3" w:rsidRDefault="006809F3" w:rsidP="006809F3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Tops &amp; Bottoms</w:t>
            </w:r>
          </w:p>
          <w:p w14:paraId="10A7EECA" w14:textId="77777777" w:rsidR="006809F3" w:rsidRDefault="006809F3" w:rsidP="006809F3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K - 5 </w:t>
            </w:r>
          </w:p>
        </w:tc>
        <w:tc>
          <w:tcPr>
            <w:tcW w:w="1260" w:type="dxa"/>
          </w:tcPr>
          <w:p w14:paraId="10A7EECB" w14:textId="77777777" w:rsidR="006809F3" w:rsidRDefault="006809F3" w:rsidP="006809F3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2970" w:type="dxa"/>
          </w:tcPr>
          <w:p w14:paraId="10A7EECC" w14:textId="77777777" w:rsidR="006809F3" w:rsidRDefault="006809F3" w:rsidP="006809F3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10A7EECD" w14:textId="77777777" w:rsidR="006809F3" w:rsidRPr="0033298D" w:rsidRDefault="006809F3" w:rsidP="006809F3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 w:right="0"/>
              <w:jc w:val="center"/>
              <w:rPr>
                <w:rFonts w:ascii="Arial" w:hAnsi="Arial" w:cs="Arial"/>
                <w:i w:val="0"/>
                <w:iCs/>
                <w:color w:val="FF0000"/>
                <w:sz w:val="20"/>
              </w:rPr>
            </w:pPr>
            <w:r w:rsidRPr="0033298D">
              <w:rPr>
                <w:rFonts w:ascii="Arial" w:hAnsi="Arial" w:cs="Arial"/>
                <w:i w:val="0"/>
                <w:iCs/>
                <w:color w:val="FF0000"/>
                <w:sz w:val="24"/>
              </w:rPr>
              <w:t>$1</w:t>
            </w:r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7</w:t>
            </w:r>
            <w:r w:rsidRPr="0033298D">
              <w:rPr>
                <w:rFonts w:ascii="Arial" w:hAnsi="Arial" w:cs="Arial"/>
                <w:i w:val="0"/>
                <w:iCs/>
                <w:color w:val="FF0000"/>
                <w:sz w:val="24"/>
              </w:rPr>
              <w:t>.</w:t>
            </w:r>
            <w:proofErr w:type="gramStart"/>
            <w:r>
              <w:rPr>
                <w:rFonts w:ascii="Arial" w:hAnsi="Arial" w:cs="Arial"/>
                <w:i w:val="0"/>
                <w:iCs/>
                <w:color w:val="FF0000"/>
                <w:sz w:val="24"/>
              </w:rPr>
              <w:t>99</w:t>
            </w:r>
            <w:r w:rsidRPr="0033298D">
              <w:rPr>
                <w:rFonts w:ascii="Arial" w:hAnsi="Arial" w:cs="Arial"/>
                <w:i w:val="0"/>
                <w:iCs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color w:val="FF0000"/>
                <w:sz w:val="20"/>
              </w:rPr>
              <w:t>?</w:t>
            </w:r>
            <w:proofErr w:type="gramEnd"/>
          </w:p>
          <w:p w14:paraId="10A7EECE" w14:textId="77777777" w:rsidR="006809F3" w:rsidRDefault="006809F3" w:rsidP="006809F3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i w:val="0"/>
                <w:iCs/>
                <w:color w:val="FF0000"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>Hardback  (HB)</w:t>
            </w:r>
          </w:p>
        </w:tc>
        <w:tc>
          <w:tcPr>
            <w:tcW w:w="1530" w:type="dxa"/>
          </w:tcPr>
          <w:p w14:paraId="10A7EECF" w14:textId="77777777" w:rsidR="006809F3" w:rsidRDefault="006809F3" w:rsidP="006809F3">
            <w:pPr>
              <w:pStyle w:val="BlockQuota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rPr>
                <w:rFonts w:ascii="Arial" w:hAnsi="Arial" w:cs="Arial"/>
                <w:i w:val="0"/>
                <w:iCs/>
                <w:sz w:val="24"/>
              </w:rPr>
            </w:pPr>
          </w:p>
        </w:tc>
      </w:tr>
    </w:tbl>
    <w:p w14:paraId="10A7EED1" w14:textId="77777777" w:rsidR="00BE1FE5" w:rsidRDefault="00BE1FE5" w:rsidP="00620F9F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40" w:lineRule="auto"/>
        <w:ind w:left="0"/>
        <w:jc w:val="center"/>
        <w:rPr>
          <w:rFonts w:ascii="Arial" w:hAnsi="Arial" w:cs="Arial"/>
          <w:i w:val="0"/>
          <w:iCs/>
          <w:color w:val="000000"/>
          <w:sz w:val="24"/>
        </w:rPr>
      </w:pPr>
    </w:p>
    <w:p w14:paraId="10A7EED2" w14:textId="7A18FCB9" w:rsidR="00620F9F" w:rsidRDefault="008548ED" w:rsidP="00620F9F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40" w:lineRule="auto"/>
        <w:ind w:left="0"/>
        <w:jc w:val="center"/>
        <w:rPr>
          <w:rFonts w:ascii="Arial" w:hAnsi="Arial" w:cs="Arial"/>
          <w:i w:val="0"/>
          <w:iCs/>
          <w:color w:val="000000"/>
          <w:sz w:val="24"/>
        </w:rPr>
      </w:pPr>
      <w:r w:rsidRPr="00CE2DDB">
        <w:rPr>
          <w:rFonts w:ascii="Arial" w:hAnsi="Arial" w:cs="Arial"/>
          <w:i w:val="0"/>
          <w:iCs/>
          <w:color w:val="000000"/>
          <w:sz w:val="24"/>
        </w:rPr>
        <w:t xml:space="preserve">See </w:t>
      </w:r>
      <w:r w:rsidR="00304617">
        <w:rPr>
          <w:rFonts w:ascii="Arial" w:hAnsi="Arial" w:cs="Arial"/>
          <w:i w:val="0"/>
          <w:iCs/>
          <w:color w:val="000000"/>
          <w:sz w:val="24"/>
        </w:rPr>
        <w:t>their</w:t>
      </w:r>
      <w:r w:rsidRPr="00CE2DDB">
        <w:rPr>
          <w:rFonts w:ascii="Arial" w:hAnsi="Arial" w:cs="Arial"/>
          <w:i w:val="0"/>
          <w:iCs/>
          <w:color w:val="000000"/>
          <w:sz w:val="24"/>
        </w:rPr>
        <w:t xml:space="preserve"> website</w:t>
      </w:r>
      <w:r w:rsidR="00304617">
        <w:rPr>
          <w:rFonts w:ascii="Arial" w:hAnsi="Arial" w:cs="Arial"/>
          <w:i w:val="0"/>
          <w:iCs/>
          <w:color w:val="000000"/>
          <w:sz w:val="24"/>
        </w:rPr>
        <w:t>s</w:t>
      </w:r>
      <w:r w:rsidRPr="00CE2DDB">
        <w:rPr>
          <w:rFonts w:ascii="Arial" w:hAnsi="Arial" w:cs="Arial"/>
          <w:i w:val="0"/>
          <w:iCs/>
          <w:color w:val="000000"/>
          <w:sz w:val="24"/>
        </w:rPr>
        <w:t xml:space="preserve"> at </w:t>
      </w:r>
    </w:p>
    <w:p w14:paraId="10A7EED3" w14:textId="77777777" w:rsidR="008548ED" w:rsidRDefault="00DC649C" w:rsidP="00620F9F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40" w:lineRule="auto"/>
        <w:ind w:left="0"/>
        <w:jc w:val="center"/>
        <w:rPr>
          <w:rFonts w:ascii="Arial" w:hAnsi="Arial" w:cs="Arial"/>
          <w:i w:val="0"/>
          <w:iCs/>
          <w:color w:val="000000"/>
          <w:sz w:val="24"/>
        </w:rPr>
      </w:pPr>
      <w:hyperlink r:id="rId8" w:history="1">
        <w:r w:rsidR="00304617" w:rsidRPr="00336A26">
          <w:rPr>
            <w:rStyle w:val="Hyperlink"/>
            <w:rFonts w:ascii="Arial" w:hAnsi="Arial" w:cs="Arial"/>
            <w:i w:val="0"/>
            <w:iCs/>
            <w:sz w:val="24"/>
          </w:rPr>
          <w:t>www.janetstevens.com</w:t>
        </w:r>
      </w:hyperlink>
      <w:r w:rsidR="00304617">
        <w:rPr>
          <w:rFonts w:ascii="Arial" w:hAnsi="Arial" w:cs="Arial"/>
          <w:i w:val="0"/>
          <w:iCs/>
          <w:color w:val="000000"/>
          <w:sz w:val="24"/>
        </w:rPr>
        <w:t xml:space="preserve"> or </w:t>
      </w:r>
      <w:hyperlink r:id="rId9" w:history="1">
        <w:r w:rsidR="009914B1" w:rsidRPr="00620F9F">
          <w:rPr>
            <w:rStyle w:val="Hyperlink"/>
            <w:rFonts w:ascii="Arial" w:hAnsi="Arial" w:cs="Arial"/>
            <w:i w:val="0"/>
            <w:iCs/>
            <w:sz w:val="24"/>
          </w:rPr>
          <w:t>www.susanscrummel.com</w:t>
        </w:r>
      </w:hyperlink>
      <w:r w:rsidR="008548ED" w:rsidRPr="00CE2DDB">
        <w:rPr>
          <w:rFonts w:ascii="Arial" w:hAnsi="Arial" w:cs="Arial"/>
          <w:i w:val="0"/>
          <w:iCs/>
          <w:color w:val="000000"/>
          <w:sz w:val="24"/>
        </w:rPr>
        <w:t xml:space="preserve"> for more details.</w:t>
      </w:r>
    </w:p>
    <w:sectPr w:rsidR="008548ED" w:rsidSect="00194121">
      <w:pgSz w:w="12240" w:h="15840" w:code="1"/>
      <w:pgMar w:top="1008" w:right="1008" w:bottom="1008" w:left="1008" w:header="0" w:footer="0" w:gutter="0"/>
      <w:cols w:space="14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EF21" w14:textId="77777777" w:rsidR="00D9433A" w:rsidRDefault="00D9433A">
      <w:r>
        <w:separator/>
      </w:r>
    </w:p>
  </w:endnote>
  <w:endnote w:type="continuationSeparator" w:id="0">
    <w:p w14:paraId="10A7EF22" w14:textId="77777777" w:rsidR="00D9433A" w:rsidRDefault="00D9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dstuf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EF1F" w14:textId="77777777" w:rsidR="00D9433A" w:rsidRDefault="00D9433A">
      <w:r>
        <w:separator/>
      </w:r>
    </w:p>
  </w:footnote>
  <w:footnote w:type="continuationSeparator" w:id="0">
    <w:p w14:paraId="10A7EF20" w14:textId="77777777" w:rsidR="00D9433A" w:rsidRDefault="00D9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9413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261D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CD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16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F9F84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EC641D"/>
    <w:multiLevelType w:val="hybridMultilevel"/>
    <w:tmpl w:val="BCCA36C4"/>
    <w:lvl w:ilvl="0" w:tplc="0409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02A22076"/>
    <w:multiLevelType w:val="hybridMultilevel"/>
    <w:tmpl w:val="F1ACE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202F7"/>
    <w:multiLevelType w:val="hybridMultilevel"/>
    <w:tmpl w:val="BC00EF90"/>
    <w:lvl w:ilvl="0" w:tplc="98B4BE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B56022"/>
    <w:multiLevelType w:val="hybridMultilevel"/>
    <w:tmpl w:val="FFB686C6"/>
    <w:lvl w:ilvl="0" w:tplc="B094BFC2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1149402F"/>
    <w:multiLevelType w:val="hybridMultilevel"/>
    <w:tmpl w:val="17547AC6"/>
    <w:lvl w:ilvl="0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0" w15:restartNumberingAfterBreak="0">
    <w:nsid w:val="1B81649A"/>
    <w:multiLevelType w:val="hybridMultilevel"/>
    <w:tmpl w:val="7226A0B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2D15A16"/>
    <w:multiLevelType w:val="hybridMultilevel"/>
    <w:tmpl w:val="BCCA36C4"/>
    <w:lvl w:ilvl="0" w:tplc="04090009">
      <w:start w:val="1"/>
      <w:numFmt w:val="bullet"/>
      <w:lvlText w:val="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33D02D7"/>
    <w:multiLevelType w:val="hybridMultilevel"/>
    <w:tmpl w:val="51EE67F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941593E"/>
    <w:multiLevelType w:val="hybridMultilevel"/>
    <w:tmpl w:val="48E2614C"/>
    <w:lvl w:ilvl="0" w:tplc="FE0A8EB6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2AC04B5F"/>
    <w:multiLevelType w:val="hybridMultilevel"/>
    <w:tmpl w:val="66A41B5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EE25233"/>
    <w:multiLevelType w:val="hybridMultilevel"/>
    <w:tmpl w:val="7A9E715E"/>
    <w:lvl w:ilvl="0" w:tplc="BEB6CFB8">
      <w:start w:val="1"/>
      <w:numFmt w:val="bullet"/>
      <w:lvlText w:val=""/>
      <w:lvlJc w:val="left"/>
      <w:pPr>
        <w:tabs>
          <w:tab w:val="num" w:pos="4320"/>
        </w:tabs>
        <w:ind w:left="720" w:firstLine="3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712E6"/>
    <w:multiLevelType w:val="hybridMultilevel"/>
    <w:tmpl w:val="4CE2F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7C6883"/>
    <w:multiLevelType w:val="hybridMultilevel"/>
    <w:tmpl w:val="1A0A43B2"/>
    <w:lvl w:ilvl="0" w:tplc="5854F296">
      <w:numFmt w:val="bullet"/>
      <w:lvlText w:val=""/>
      <w:lvlJc w:val="left"/>
      <w:pPr>
        <w:tabs>
          <w:tab w:val="num" w:pos="870"/>
        </w:tabs>
        <w:ind w:left="87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3B9F0E3A"/>
    <w:multiLevelType w:val="hybridMultilevel"/>
    <w:tmpl w:val="EF30C388"/>
    <w:lvl w:ilvl="0" w:tplc="6224854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790FEF"/>
    <w:multiLevelType w:val="hybridMultilevel"/>
    <w:tmpl w:val="61F44386"/>
    <w:lvl w:ilvl="0" w:tplc="D6C83AF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214A0"/>
    <w:multiLevelType w:val="hybridMultilevel"/>
    <w:tmpl w:val="31C23A58"/>
    <w:lvl w:ilvl="0" w:tplc="622485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1117B"/>
    <w:multiLevelType w:val="hybridMultilevel"/>
    <w:tmpl w:val="7D00C6BC"/>
    <w:lvl w:ilvl="0" w:tplc="B23E857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F5968"/>
    <w:multiLevelType w:val="hybridMultilevel"/>
    <w:tmpl w:val="1E8EA712"/>
    <w:lvl w:ilvl="0" w:tplc="282A17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A60FF0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24" w15:restartNumberingAfterBreak="0">
    <w:nsid w:val="4B0010EF"/>
    <w:multiLevelType w:val="hybridMultilevel"/>
    <w:tmpl w:val="BCCA36C4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5C0F0272"/>
    <w:multiLevelType w:val="hybridMultilevel"/>
    <w:tmpl w:val="F39C5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072897"/>
    <w:multiLevelType w:val="hybridMultilevel"/>
    <w:tmpl w:val="D220CC16"/>
    <w:lvl w:ilvl="0" w:tplc="6224854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7F471D"/>
    <w:multiLevelType w:val="hybridMultilevel"/>
    <w:tmpl w:val="CD68B95C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5FF80506"/>
    <w:multiLevelType w:val="hybridMultilevel"/>
    <w:tmpl w:val="61F44386"/>
    <w:lvl w:ilvl="0" w:tplc="05D2BCE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044F6"/>
    <w:multiLevelType w:val="hybridMultilevel"/>
    <w:tmpl w:val="C00C08BC"/>
    <w:lvl w:ilvl="0" w:tplc="2FD09238">
      <w:start w:val="1"/>
      <w:numFmt w:val="bullet"/>
      <w:lvlText w:val=""/>
      <w:lvlJc w:val="left"/>
      <w:pPr>
        <w:tabs>
          <w:tab w:val="num" w:pos="4620"/>
        </w:tabs>
        <w:ind w:left="1380" w:firstLine="28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668F48C3"/>
    <w:multiLevelType w:val="hybridMultilevel"/>
    <w:tmpl w:val="31C23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32" w15:restartNumberingAfterBreak="0">
    <w:nsid w:val="6E450AAB"/>
    <w:multiLevelType w:val="hybridMultilevel"/>
    <w:tmpl w:val="C812D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013CA8"/>
    <w:multiLevelType w:val="hybridMultilevel"/>
    <w:tmpl w:val="59A6BBA8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4" w15:restartNumberingAfterBreak="0">
    <w:nsid w:val="6F333648"/>
    <w:multiLevelType w:val="hybridMultilevel"/>
    <w:tmpl w:val="61F44386"/>
    <w:lvl w:ilvl="0" w:tplc="7CDEAEFE">
      <w:start w:val="1"/>
      <w:numFmt w:val="bullet"/>
      <w:lvlText w:val="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35E1E"/>
    <w:multiLevelType w:val="hybridMultilevel"/>
    <w:tmpl w:val="DC6A4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32852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37" w15:restartNumberingAfterBreak="0">
    <w:nsid w:val="73F00EA6"/>
    <w:multiLevelType w:val="hybridMultilevel"/>
    <w:tmpl w:val="35C081EA"/>
    <w:lvl w:ilvl="0" w:tplc="04090009">
      <w:start w:val="1"/>
      <w:numFmt w:val="bullet"/>
      <w:lvlText w:val="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8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39" w15:restartNumberingAfterBreak="0">
    <w:nsid w:val="74A52B7B"/>
    <w:multiLevelType w:val="hybridMultilevel"/>
    <w:tmpl w:val="7B8C43C8"/>
    <w:lvl w:ilvl="0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0" w15:restartNumberingAfterBreak="0">
    <w:nsid w:val="74FB0EE7"/>
    <w:multiLevelType w:val="hybridMultilevel"/>
    <w:tmpl w:val="61F44386"/>
    <w:lvl w:ilvl="0" w:tplc="05D2BCE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A5F57"/>
    <w:multiLevelType w:val="hybridMultilevel"/>
    <w:tmpl w:val="A4862E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FB05F5"/>
    <w:multiLevelType w:val="hybridMultilevel"/>
    <w:tmpl w:val="9352537A"/>
    <w:lvl w:ilvl="0" w:tplc="2FD09238">
      <w:start w:val="1"/>
      <w:numFmt w:val="bullet"/>
      <w:lvlText w:val=""/>
      <w:lvlJc w:val="left"/>
      <w:pPr>
        <w:tabs>
          <w:tab w:val="num" w:pos="3960"/>
        </w:tabs>
        <w:ind w:left="720" w:firstLine="28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062536">
    <w:abstractNumId w:val="4"/>
  </w:num>
  <w:num w:numId="2" w16cid:durableId="2001885975">
    <w:abstractNumId w:val="36"/>
  </w:num>
  <w:num w:numId="3" w16cid:durableId="1000545343">
    <w:abstractNumId w:val="23"/>
  </w:num>
  <w:num w:numId="4" w16cid:durableId="446968940">
    <w:abstractNumId w:val="3"/>
  </w:num>
  <w:num w:numId="5" w16cid:durableId="1350326841">
    <w:abstractNumId w:val="2"/>
  </w:num>
  <w:num w:numId="6" w16cid:durableId="2096316042">
    <w:abstractNumId w:val="1"/>
  </w:num>
  <w:num w:numId="7" w16cid:durableId="1409111469">
    <w:abstractNumId w:val="0"/>
  </w:num>
  <w:num w:numId="8" w16cid:durableId="1609969632">
    <w:abstractNumId w:val="31"/>
  </w:num>
  <w:num w:numId="9" w16cid:durableId="950748530">
    <w:abstractNumId w:val="38"/>
  </w:num>
  <w:num w:numId="10" w16cid:durableId="65491944">
    <w:abstractNumId w:val="14"/>
  </w:num>
  <w:num w:numId="11" w16cid:durableId="1486429065">
    <w:abstractNumId w:val="10"/>
  </w:num>
  <w:num w:numId="12" w16cid:durableId="2118480914">
    <w:abstractNumId w:val="41"/>
  </w:num>
  <w:num w:numId="13" w16cid:durableId="122382735">
    <w:abstractNumId w:val="17"/>
  </w:num>
  <w:num w:numId="14" w16cid:durableId="827476665">
    <w:abstractNumId w:val="13"/>
  </w:num>
  <w:num w:numId="15" w16cid:durableId="1874607069">
    <w:abstractNumId w:val="8"/>
  </w:num>
  <w:num w:numId="16" w16cid:durableId="1576939880">
    <w:abstractNumId w:val="12"/>
  </w:num>
  <w:num w:numId="17" w16cid:durableId="927614341">
    <w:abstractNumId w:val="33"/>
  </w:num>
  <w:num w:numId="18" w16cid:durableId="1273247454">
    <w:abstractNumId w:val="30"/>
  </w:num>
  <w:num w:numId="19" w16cid:durableId="1866627741">
    <w:abstractNumId w:val="27"/>
  </w:num>
  <w:num w:numId="20" w16cid:durableId="1565406080">
    <w:abstractNumId w:val="24"/>
  </w:num>
  <w:num w:numId="21" w16cid:durableId="2050760073">
    <w:abstractNumId w:val="11"/>
  </w:num>
  <w:num w:numId="22" w16cid:durableId="491410590">
    <w:abstractNumId w:val="20"/>
  </w:num>
  <w:num w:numId="23" w16cid:durableId="1016083062">
    <w:abstractNumId w:val="5"/>
  </w:num>
  <w:num w:numId="24" w16cid:durableId="1819611068">
    <w:abstractNumId w:val="35"/>
  </w:num>
  <w:num w:numId="25" w16cid:durableId="2109962465">
    <w:abstractNumId w:val="6"/>
  </w:num>
  <w:num w:numId="26" w16cid:durableId="308169085">
    <w:abstractNumId w:val="42"/>
  </w:num>
  <w:num w:numId="27" w16cid:durableId="889531723">
    <w:abstractNumId w:val="29"/>
  </w:num>
  <w:num w:numId="28" w16cid:durableId="1171871001">
    <w:abstractNumId w:val="34"/>
  </w:num>
  <w:num w:numId="29" w16cid:durableId="546068123">
    <w:abstractNumId w:val="19"/>
  </w:num>
  <w:num w:numId="30" w16cid:durableId="769012429">
    <w:abstractNumId w:val="40"/>
  </w:num>
  <w:num w:numId="31" w16cid:durableId="1251812246">
    <w:abstractNumId w:val="28"/>
  </w:num>
  <w:num w:numId="32" w16cid:durableId="1745757851">
    <w:abstractNumId w:val="15"/>
  </w:num>
  <w:num w:numId="33" w16cid:durableId="1913344377">
    <w:abstractNumId w:val="21"/>
  </w:num>
  <w:num w:numId="34" w16cid:durableId="1290740131">
    <w:abstractNumId w:val="7"/>
  </w:num>
  <w:num w:numId="35" w16cid:durableId="2061980571">
    <w:abstractNumId w:val="37"/>
  </w:num>
  <w:num w:numId="36" w16cid:durableId="1315522788">
    <w:abstractNumId w:val="18"/>
  </w:num>
  <w:num w:numId="37" w16cid:durableId="644747588">
    <w:abstractNumId w:val="26"/>
  </w:num>
  <w:num w:numId="38" w16cid:durableId="1035234454">
    <w:abstractNumId w:val="9"/>
  </w:num>
  <w:num w:numId="39" w16cid:durableId="1607076853">
    <w:abstractNumId w:val="32"/>
  </w:num>
  <w:num w:numId="40" w16cid:durableId="2027051099">
    <w:abstractNumId w:val="16"/>
  </w:num>
  <w:num w:numId="41" w16cid:durableId="1322076143">
    <w:abstractNumId w:val="39"/>
  </w:num>
  <w:num w:numId="42" w16cid:durableId="1953514269">
    <w:abstractNumId w:val="25"/>
  </w:num>
  <w:num w:numId="43" w16cid:durableId="111432566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4D"/>
    <w:rsid w:val="00025651"/>
    <w:rsid w:val="000867C7"/>
    <w:rsid w:val="000A052C"/>
    <w:rsid w:val="0011108C"/>
    <w:rsid w:val="00111458"/>
    <w:rsid w:val="00122098"/>
    <w:rsid w:val="001413A3"/>
    <w:rsid w:val="001579C9"/>
    <w:rsid w:val="00164043"/>
    <w:rsid w:val="00184502"/>
    <w:rsid w:val="00194121"/>
    <w:rsid w:val="00194AA2"/>
    <w:rsid w:val="00196A92"/>
    <w:rsid w:val="001C07C9"/>
    <w:rsid w:val="001D0FE5"/>
    <w:rsid w:val="001D6EB3"/>
    <w:rsid w:val="001E7796"/>
    <w:rsid w:val="00207715"/>
    <w:rsid w:val="00220C26"/>
    <w:rsid w:val="00252F38"/>
    <w:rsid w:val="00286C2F"/>
    <w:rsid w:val="002B4BF4"/>
    <w:rsid w:val="002E36CE"/>
    <w:rsid w:val="00300490"/>
    <w:rsid w:val="0030255E"/>
    <w:rsid w:val="00304617"/>
    <w:rsid w:val="0033298D"/>
    <w:rsid w:val="00340737"/>
    <w:rsid w:val="003654E6"/>
    <w:rsid w:val="003E675E"/>
    <w:rsid w:val="00404F1D"/>
    <w:rsid w:val="00434700"/>
    <w:rsid w:val="004367B2"/>
    <w:rsid w:val="00441102"/>
    <w:rsid w:val="0044508F"/>
    <w:rsid w:val="00452585"/>
    <w:rsid w:val="00466767"/>
    <w:rsid w:val="00474ECE"/>
    <w:rsid w:val="004A55D8"/>
    <w:rsid w:val="004C67CC"/>
    <w:rsid w:val="004E7742"/>
    <w:rsid w:val="0053264A"/>
    <w:rsid w:val="00537DEF"/>
    <w:rsid w:val="0054312B"/>
    <w:rsid w:val="005B2AB9"/>
    <w:rsid w:val="005C0B88"/>
    <w:rsid w:val="005C448C"/>
    <w:rsid w:val="00612E9E"/>
    <w:rsid w:val="0061418D"/>
    <w:rsid w:val="00620F9F"/>
    <w:rsid w:val="00621192"/>
    <w:rsid w:val="00622A9E"/>
    <w:rsid w:val="00642C31"/>
    <w:rsid w:val="00672EF2"/>
    <w:rsid w:val="006809F3"/>
    <w:rsid w:val="00686D55"/>
    <w:rsid w:val="006B329E"/>
    <w:rsid w:val="006E45AF"/>
    <w:rsid w:val="006E6B47"/>
    <w:rsid w:val="006F23BC"/>
    <w:rsid w:val="00782B07"/>
    <w:rsid w:val="007A1F61"/>
    <w:rsid w:val="007C37E3"/>
    <w:rsid w:val="007E3C83"/>
    <w:rsid w:val="007F5B5F"/>
    <w:rsid w:val="00830187"/>
    <w:rsid w:val="008408F8"/>
    <w:rsid w:val="00850243"/>
    <w:rsid w:val="00852703"/>
    <w:rsid w:val="008548ED"/>
    <w:rsid w:val="0086460B"/>
    <w:rsid w:val="008739A6"/>
    <w:rsid w:val="008871D2"/>
    <w:rsid w:val="008A3D54"/>
    <w:rsid w:val="008C2AEF"/>
    <w:rsid w:val="008D1EBC"/>
    <w:rsid w:val="008F0EBB"/>
    <w:rsid w:val="00926EFD"/>
    <w:rsid w:val="00975A1C"/>
    <w:rsid w:val="0098636A"/>
    <w:rsid w:val="009914B1"/>
    <w:rsid w:val="009D7A5E"/>
    <w:rsid w:val="009F3C3B"/>
    <w:rsid w:val="009F5BAD"/>
    <w:rsid w:val="00A23D9C"/>
    <w:rsid w:val="00A2523A"/>
    <w:rsid w:val="00A60B00"/>
    <w:rsid w:val="00A86117"/>
    <w:rsid w:val="00A8781F"/>
    <w:rsid w:val="00AC3F6B"/>
    <w:rsid w:val="00AE0957"/>
    <w:rsid w:val="00AE254D"/>
    <w:rsid w:val="00AF30A6"/>
    <w:rsid w:val="00B43234"/>
    <w:rsid w:val="00B44BED"/>
    <w:rsid w:val="00B864F8"/>
    <w:rsid w:val="00BB6C1C"/>
    <w:rsid w:val="00BB7A4A"/>
    <w:rsid w:val="00BE1FE5"/>
    <w:rsid w:val="00C02879"/>
    <w:rsid w:val="00C36C50"/>
    <w:rsid w:val="00C56A47"/>
    <w:rsid w:val="00C63E88"/>
    <w:rsid w:val="00CE2DDB"/>
    <w:rsid w:val="00CE3E47"/>
    <w:rsid w:val="00CF44F8"/>
    <w:rsid w:val="00CF72EA"/>
    <w:rsid w:val="00D1676E"/>
    <w:rsid w:val="00D601DF"/>
    <w:rsid w:val="00D737D4"/>
    <w:rsid w:val="00D7579E"/>
    <w:rsid w:val="00D9433A"/>
    <w:rsid w:val="00DC6127"/>
    <w:rsid w:val="00DC649C"/>
    <w:rsid w:val="00DD4629"/>
    <w:rsid w:val="00DE1B50"/>
    <w:rsid w:val="00E05BBD"/>
    <w:rsid w:val="00E540BE"/>
    <w:rsid w:val="00E92BED"/>
    <w:rsid w:val="00EA3DCE"/>
    <w:rsid w:val="00F267AC"/>
    <w:rsid w:val="00F850A1"/>
    <w:rsid w:val="00FB6A45"/>
    <w:rsid w:val="00FC1AC9"/>
    <w:rsid w:val="00FD2B1A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066,#ecf363,#eafd35,#c09,#c0c,#c60,#cfc,#fcf"/>
    </o:shapedefaults>
    <o:shapelayout v:ext="edit">
      <o:idmap v:ext="edit" data="1"/>
    </o:shapelayout>
  </w:shapeDefaults>
  <w:decimalSymbol w:val="."/>
  <w:listSeparator w:val=","/>
  <w14:docId w14:val="10A7EE57"/>
  <w15:docId w15:val="{8717A112-D613-4D2E-B05F-E3FA0E76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pacing w:val="-5"/>
      <w:sz w:val="24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customStyle="1" w:styleId="SubtitleCover">
    <w:name w:val="Subtitle Cover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character" w:styleId="Emphasis">
    <w:name w:val="Emphasis"/>
    <w:qFormat/>
    <w:rPr>
      <w:b/>
      <w:spacing w:val="-10"/>
    </w:r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customStyle="1" w:styleId="Address">
    <w:name w:val="Address"/>
    <w:basedOn w:val="BodyText"/>
    <w:pPr>
      <w:keepLines/>
      <w:spacing w:after="0"/>
    </w:pPr>
  </w:style>
  <w:style w:type="paragraph" w:styleId="BodyTextIndent">
    <w:name w:val="Body Text Indent"/>
    <w:basedOn w:val="BodyText"/>
    <w:pPr>
      <w:ind w:firstLine="240"/>
    </w:pPr>
  </w:style>
  <w:style w:type="paragraph" w:customStyle="1" w:styleId="BodyTextKeep">
    <w:name w:val="Body Text Keep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styleId="Date">
    <w:name w:val="Date"/>
    <w:basedOn w:val="BodyText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HeaderBase"/>
  </w:style>
  <w:style w:type="paragraph" w:customStyle="1" w:styleId="FooterEven">
    <w:name w:val="Footer Even"/>
    <w:basedOn w:val="Footer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FooterFirst">
    <w:name w:val="Footer First"/>
    <w:basedOn w:val="Footer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FooterOdd">
    <w:name w:val="Footer Odd"/>
    <w:basedOn w:val="Footer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HeaderBase"/>
  </w:style>
  <w:style w:type="paragraph" w:customStyle="1" w:styleId="HeaderEven">
    <w:name w:val="Header Even"/>
    <w:basedOn w:val="Header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First">
    <w:name w:val="Header First"/>
    <w:basedOn w:val="Header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HeaderOdd">
    <w:name w:val="Header Odd"/>
    <w:basedOn w:val="Header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</w:style>
  <w:style w:type="character" w:customStyle="1" w:styleId="Lead-inEmphasis">
    <w:name w:val="Lead-in Emphasis"/>
    <w:rPr>
      <w:caps/>
      <w:sz w:val="20"/>
    </w:r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pPr>
      <w:ind w:left="360"/>
    </w:pPr>
  </w:style>
  <w:style w:type="paragraph" w:styleId="ListContinue3">
    <w:name w:val="List Continue 3"/>
    <w:basedOn w:val="ListContinue"/>
    <w:pPr>
      <w:ind w:left="720"/>
    </w:p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styleId="ListNumber2">
    <w:name w:val="List Number 2"/>
    <w:basedOn w:val="ListNumber"/>
    <w:pPr>
      <w:ind w:left="360"/>
    </w:pPr>
  </w:style>
  <w:style w:type="paragraph" w:styleId="ListNumber3">
    <w:name w:val="List Number 3"/>
    <w:basedOn w:val="ListNumber"/>
    <w:pPr>
      <w:ind w:left="720"/>
    </w:pPr>
  </w:style>
  <w:style w:type="paragraph" w:styleId="ListNumber4">
    <w:name w:val="List Number 4"/>
    <w:basedOn w:val="ListNumber"/>
    <w:pPr>
      <w:ind w:left="1080"/>
    </w:pPr>
  </w:style>
  <w:style w:type="paragraph" w:styleId="ListNumber5">
    <w:name w:val="List Number 5"/>
    <w:basedOn w:val="ListNumber"/>
    <w:pPr>
      <w:ind w:left="144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character" w:styleId="PageNumber">
    <w:name w:val="page number"/>
    <w:rPr>
      <w:b/>
    </w:rPr>
  </w:style>
  <w:style w:type="paragraph" w:customStyle="1" w:styleId="ss">
    <w:name w:val="ss"/>
    <w:basedOn w:val="ReturnAddress"/>
  </w:style>
  <w:style w:type="paragraph" w:customStyle="1" w:styleId="SubjectLine">
    <w:name w:val="Subject Line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customStyle="1" w:styleId="Superscript">
    <w:name w:val="Superscript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ascii="Kristen ITC" w:hAnsi="Kristen ITC"/>
      <w:color w:val="006600"/>
      <w:sz w:val="48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spacing w:after="0"/>
      <w:jc w:val="center"/>
    </w:pPr>
    <w:rPr>
      <w:rFonts w:ascii="Verdana" w:hAnsi="Verdana"/>
      <w:b/>
      <w:bCs/>
      <w:color w:val="333399"/>
      <w:sz w:val="20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E0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etsteve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sanscrumme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Company>Microsoft</Company>
  <LinksUpToDate>false</LinksUpToDate>
  <CharactersWithSpaces>1163</CharactersWithSpaces>
  <SharedDoc>false</SharedDoc>
  <HLinks>
    <vt:vector size="12" baseType="variant">
      <vt:variant>
        <vt:i4>3145855</vt:i4>
      </vt:variant>
      <vt:variant>
        <vt:i4>3</vt:i4>
      </vt:variant>
      <vt:variant>
        <vt:i4>0</vt:i4>
      </vt:variant>
      <vt:variant>
        <vt:i4>5</vt:i4>
      </vt:variant>
      <vt:variant>
        <vt:lpwstr>http://www.susanstevenscrummel.com/</vt:lpwstr>
      </vt:variant>
      <vt:variant>
        <vt:lpwstr/>
      </vt:variant>
      <vt:variant>
        <vt:i4>5832794</vt:i4>
      </vt:variant>
      <vt:variant>
        <vt:i4>0</vt:i4>
      </vt:variant>
      <vt:variant>
        <vt:i4>0</vt:i4>
      </vt:variant>
      <vt:variant>
        <vt:i4>5</vt:i4>
      </vt:variant>
      <vt:variant>
        <vt:lpwstr>http://www.janetstevens.com/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>rcrummel</dc:creator>
  <cp:lastModifiedBy>Susan Crummel</cp:lastModifiedBy>
  <cp:revision>2</cp:revision>
  <cp:lastPrinted>2006-01-14T18:12:00Z</cp:lastPrinted>
  <dcterms:created xsi:type="dcterms:W3CDTF">2022-10-03T19:49:00Z</dcterms:created>
  <dcterms:modified xsi:type="dcterms:W3CDTF">2022-10-03T19:49:00Z</dcterms:modified>
</cp:coreProperties>
</file>